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80" w:type="dxa"/>
        <w:tblInd w:w="108" w:type="dxa"/>
        <w:tblLayout w:type="fixed"/>
        <w:tblLook w:val="0000"/>
      </w:tblPr>
      <w:tblGrid>
        <w:gridCol w:w="236"/>
        <w:gridCol w:w="236"/>
        <w:gridCol w:w="357"/>
        <w:gridCol w:w="975"/>
        <w:gridCol w:w="982"/>
        <w:gridCol w:w="983"/>
        <w:gridCol w:w="983"/>
        <w:gridCol w:w="983"/>
        <w:gridCol w:w="668"/>
        <w:gridCol w:w="986"/>
        <w:gridCol w:w="267"/>
        <w:gridCol w:w="646"/>
        <w:gridCol w:w="203"/>
        <w:gridCol w:w="2018"/>
        <w:gridCol w:w="357"/>
      </w:tblGrid>
      <w:tr w:rsidR="003D1A3A" w:rsidTr="00FE0AA6">
        <w:trPr>
          <w:gridAfter w:val="1"/>
          <w:divId w:val="1749616593"/>
          <w:wAfter w:w="357" w:type="dxa"/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1A3A" w:rsidRDefault="003D1A3A" w:rsidP="00FF063E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A3A" w:rsidRDefault="003D1A3A"/>
        </w:tc>
        <w:tc>
          <w:tcPr>
            <w:tcW w:w="10051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</w:tcPr>
          <w:p w:rsidR="003D1A3A" w:rsidRDefault="003D1A3A"/>
        </w:tc>
      </w:tr>
      <w:tr w:rsidR="003D1A3A" w:rsidTr="00947609">
        <w:trPr>
          <w:divId w:val="1749616593"/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1A3A" w:rsidRDefault="003D1A3A" w:rsidP="00FF063E"/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D1A3A" w:rsidRDefault="003D1A3A">
            <w:pPr>
              <w:rPr>
                <w:lang w:val="en-US"/>
              </w:rPr>
            </w:pPr>
          </w:p>
          <w:p w:rsidR="003D1A3A" w:rsidRPr="006D426B" w:rsidRDefault="003D1A3A">
            <w:pPr>
              <w:rPr>
                <w:lang w:val="en-US"/>
              </w:rPr>
            </w:pPr>
          </w:p>
        </w:tc>
        <w:tc>
          <w:tcPr>
            <w:tcW w:w="10051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</w:tcPr>
          <w:p w:rsidR="003D1A3A" w:rsidRPr="006D426B" w:rsidRDefault="003D1A3A" w:rsidP="006D426B">
            <w:pPr>
              <w:jc w:val="right"/>
            </w:pPr>
            <w:r>
              <w:t>Приложение №2</w:t>
            </w:r>
            <w:bookmarkStart w:id="0" w:name="_GoBack"/>
            <w:bookmarkEnd w:id="0"/>
            <w:r>
              <w:t xml:space="preserve"> к Регламенту</w:t>
            </w:r>
          </w:p>
        </w:tc>
      </w:tr>
      <w:tr w:rsidR="003D1A3A" w:rsidTr="00947609">
        <w:trPr>
          <w:divId w:val="1749616593"/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1A3A" w:rsidRDefault="003D1A3A" w:rsidP="00FF063E"/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D1A3A" w:rsidRPr="006D426B" w:rsidRDefault="003D1A3A">
            <w:pPr>
              <w:rPr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A3A" w:rsidRDefault="003D1A3A"/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A3A" w:rsidRDefault="003D1A3A"/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A3A" w:rsidRDefault="003D1A3A"/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A3A" w:rsidRDefault="003D1A3A"/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A3A" w:rsidRDefault="003D1A3A"/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A3A" w:rsidRDefault="003D1A3A"/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A3A" w:rsidRDefault="003D1A3A"/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D1A3A" w:rsidRDefault="003D1A3A"/>
        </w:tc>
        <w:tc>
          <w:tcPr>
            <w:tcW w:w="257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D1A3A" w:rsidRDefault="003D1A3A"/>
        </w:tc>
      </w:tr>
      <w:tr w:rsidR="003D1A3A" w:rsidTr="00B85A3F">
        <w:trPr>
          <w:divId w:val="1749616593"/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1A3A" w:rsidRDefault="003D1A3A" w:rsidP="00FF063E"/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1A3A" w:rsidRDefault="003D1A3A" w:rsidP="00FF063E"/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1A3A" w:rsidRDefault="003D1A3A" w:rsidP="00FF063E"/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1A3A" w:rsidRDefault="003D1A3A" w:rsidP="00FF063E"/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1A3A" w:rsidRDefault="003D1A3A" w:rsidP="00FF063E"/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1A3A" w:rsidRDefault="003D1A3A" w:rsidP="00FF063E"/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1A3A" w:rsidRDefault="003D1A3A" w:rsidP="00FF063E"/>
        </w:tc>
        <w:tc>
          <w:tcPr>
            <w:tcW w:w="514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1A3A" w:rsidRDefault="003D1A3A" w:rsidP="00FF063E">
            <w:pPr>
              <w:jc w:val="right"/>
            </w:pPr>
          </w:p>
          <w:p w:rsidR="003D1A3A" w:rsidRDefault="003D1A3A" w:rsidP="00FF063E">
            <w:pPr>
              <w:jc w:val="right"/>
            </w:pPr>
          </w:p>
          <w:p w:rsidR="003D1A3A" w:rsidRDefault="003D1A3A" w:rsidP="00F85377">
            <w:pPr>
              <w:jc w:val="right"/>
            </w:pPr>
          </w:p>
        </w:tc>
      </w:tr>
      <w:tr w:rsidR="003D1A3A" w:rsidTr="00B85A3F">
        <w:trPr>
          <w:divId w:val="1749616593"/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1A3A" w:rsidRDefault="003D1A3A" w:rsidP="00FF063E"/>
        </w:tc>
        <w:tc>
          <w:tcPr>
            <w:tcW w:w="10644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A3A" w:rsidRDefault="003D1A3A" w:rsidP="00FF063E">
            <w:r>
              <w:t xml:space="preserve">№ ________________ от </w:t>
            </w:r>
            <w:r>
              <w:rPr>
                <w:u w:val="single"/>
              </w:rPr>
              <w:t xml:space="preserve">                                     </w:t>
            </w:r>
            <w:r>
              <w:t>г.</w:t>
            </w:r>
          </w:p>
          <w:p w:rsidR="003D1A3A" w:rsidRDefault="003D1A3A" w:rsidP="00FF063E">
            <w:pPr>
              <w:rPr>
                <w:lang w:val="en-US"/>
              </w:rPr>
            </w:pPr>
          </w:p>
          <w:p w:rsidR="003D1A3A" w:rsidRPr="002B0897" w:rsidRDefault="003D1A3A" w:rsidP="002B0897">
            <w:pPr>
              <w:jc w:val="center"/>
            </w:pPr>
            <w:r>
              <w:t>ПРОЕКТ</w:t>
            </w:r>
          </w:p>
        </w:tc>
      </w:tr>
      <w:tr w:rsidR="003D1A3A" w:rsidTr="00943625">
        <w:trPr>
          <w:divId w:val="1749616593"/>
          <w:trHeight w:val="8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A3A" w:rsidRDefault="003D1A3A" w:rsidP="00FF063E">
            <w:pPr>
              <w:jc w:val="center"/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A3A" w:rsidRDefault="003D1A3A" w:rsidP="00FF063E">
            <w:pPr>
              <w:jc w:val="center"/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A3A" w:rsidRDefault="003D1A3A" w:rsidP="00FF063E">
            <w:pPr>
              <w:rPr>
                <w:b/>
                <w:bCs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A3A" w:rsidRDefault="003D1A3A" w:rsidP="00FF063E">
            <w:pPr>
              <w:rPr>
                <w:b/>
                <w:bCs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A3A" w:rsidRDefault="003D1A3A" w:rsidP="00FF063E">
            <w:pPr>
              <w:rPr>
                <w:b/>
                <w:bCs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A3A" w:rsidRDefault="003D1A3A" w:rsidP="00FF063E">
            <w:pPr>
              <w:rPr>
                <w:b/>
                <w:bCs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A3A" w:rsidRDefault="003D1A3A" w:rsidP="00FF063E">
            <w:pPr>
              <w:rPr>
                <w:b/>
                <w:bCs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A3A" w:rsidRDefault="003D1A3A" w:rsidP="00FF063E">
            <w:pPr>
              <w:rPr>
                <w:b/>
                <w:bCs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A3A" w:rsidRDefault="003D1A3A" w:rsidP="00FF063E">
            <w:pPr>
              <w:rPr>
                <w:b/>
                <w:bCs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A3A" w:rsidRDefault="003D1A3A" w:rsidP="00FF063E">
            <w:pPr>
              <w:rPr>
                <w:b/>
                <w:bCs/>
              </w:rPr>
            </w:pPr>
          </w:p>
        </w:tc>
        <w:tc>
          <w:tcPr>
            <w:tcW w:w="257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A3A" w:rsidRDefault="003D1A3A" w:rsidP="00FF063E">
            <w:pPr>
              <w:rPr>
                <w:b/>
                <w:bCs/>
              </w:rPr>
            </w:pPr>
          </w:p>
        </w:tc>
      </w:tr>
      <w:tr w:rsidR="003D1A3A" w:rsidTr="00B85A3F">
        <w:trPr>
          <w:divId w:val="1749616593"/>
          <w:trHeight w:val="3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1A3A" w:rsidRDefault="003D1A3A" w:rsidP="00FF063E"/>
        </w:tc>
        <w:tc>
          <w:tcPr>
            <w:tcW w:w="1064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D1A3A" w:rsidRPr="00154C05" w:rsidRDefault="003D1A3A" w:rsidP="00277ED3">
            <w:pPr>
              <w:jc w:val="center"/>
              <w:rPr>
                <w:b/>
                <w:bCs/>
                <w:sz w:val="26"/>
                <w:szCs w:val="26"/>
              </w:rPr>
            </w:pPr>
            <w:r w:rsidRPr="00154C05">
              <w:rPr>
                <w:b/>
                <w:bCs/>
                <w:sz w:val="26"/>
                <w:szCs w:val="26"/>
              </w:rPr>
              <w:t>ТЕХНИЧЕСКИЕ   УСЛОВИЯ</w:t>
            </w:r>
          </w:p>
        </w:tc>
      </w:tr>
      <w:tr w:rsidR="003D1A3A" w:rsidTr="00B85A3F">
        <w:trPr>
          <w:divId w:val="1749616593"/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1A3A" w:rsidRDefault="003D1A3A" w:rsidP="00FF063E"/>
        </w:tc>
        <w:tc>
          <w:tcPr>
            <w:tcW w:w="1064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D1A3A" w:rsidRPr="00154C05" w:rsidRDefault="003D1A3A" w:rsidP="00277ED3">
            <w:pPr>
              <w:jc w:val="center"/>
              <w:rPr>
                <w:b/>
                <w:bCs/>
                <w:sz w:val="26"/>
                <w:szCs w:val="26"/>
              </w:rPr>
            </w:pPr>
            <w:r w:rsidRPr="00154C05">
              <w:rPr>
                <w:b/>
                <w:bCs/>
                <w:sz w:val="26"/>
                <w:szCs w:val="26"/>
              </w:rPr>
              <w:t>на подключение к системе теплоснабжения</w:t>
            </w:r>
          </w:p>
        </w:tc>
      </w:tr>
      <w:tr w:rsidR="003D1A3A" w:rsidTr="00B85A3F">
        <w:trPr>
          <w:divId w:val="1749616593"/>
          <w:trHeight w:val="3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1A3A" w:rsidRDefault="003D1A3A" w:rsidP="00FF063E"/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A3A" w:rsidRPr="00154C05" w:rsidRDefault="003D1A3A" w:rsidP="00FF06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A3A" w:rsidRPr="00154C05" w:rsidRDefault="003D1A3A" w:rsidP="00FF063E">
            <w:pPr>
              <w:rPr>
                <w:sz w:val="26"/>
                <w:szCs w:val="2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A3A" w:rsidRPr="00154C05" w:rsidRDefault="003D1A3A" w:rsidP="00FF063E">
            <w:pPr>
              <w:rPr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A3A" w:rsidRPr="00154C05" w:rsidRDefault="003D1A3A" w:rsidP="00FF063E">
            <w:pPr>
              <w:rPr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A3A" w:rsidRPr="00154C05" w:rsidRDefault="003D1A3A" w:rsidP="00FF063E">
            <w:pPr>
              <w:rPr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A3A" w:rsidRPr="00154C05" w:rsidRDefault="003D1A3A" w:rsidP="00FF063E">
            <w:pPr>
              <w:rPr>
                <w:sz w:val="26"/>
                <w:szCs w:val="2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A3A" w:rsidRPr="00154C05" w:rsidRDefault="003D1A3A" w:rsidP="00FF063E">
            <w:pPr>
              <w:rPr>
                <w:sz w:val="26"/>
                <w:szCs w:val="2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A3A" w:rsidRPr="00154C05" w:rsidRDefault="003D1A3A" w:rsidP="00FF063E">
            <w:pPr>
              <w:rPr>
                <w:sz w:val="26"/>
                <w:szCs w:val="26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A3A" w:rsidRPr="00154C05" w:rsidRDefault="003D1A3A" w:rsidP="00FF063E">
            <w:pPr>
              <w:rPr>
                <w:sz w:val="26"/>
                <w:szCs w:val="26"/>
              </w:rPr>
            </w:pPr>
          </w:p>
        </w:tc>
        <w:tc>
          <w:tcPr>
            <w:tcW w:w="25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A3A" w:rsidRPr="00154C05" w:rsidRDefault="003D1A3A" w:rsidP="00FF063E">
            <w:pPr>
              <w:rPr>
                <w:sz w:val="26"/>
                <w:szCs w:val="26"/>
              </w:rPr>
            </w:pPr>
          </w:p>
        </w:tc>
      </w:tr>
      <w:tr w:rsidR="003D1A3A" w:rsidTr="00B85A3F">
        <w:trPr>
          <w:divId w:val="1749616593"/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A3A" w:rsidRDefault="003D1A3A" w:rsidP="00FF063E">
            <w:pPr>
              <w:jc w:val="center"/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A3A" w:rsidRPr="00154C05" w:rsidRDefault="003D1A3A" w:rsidP="00FF063E">
            <w:pPr>
              <w:rPr>
                <w:sz w:val="26"/>
                <w:szCs w:val="26"/>
              </w:rPr>
            </w:pPr>
            <w:r w:rsidRPr="00154C05">
              <w:rPr>
                <w:sz w:val="26"/>
                <w:szCs w:val="26"/>
              </w:rPr>
              <w:t>1.</w:t>
            </w:r>
          </w:p>
        </w:tc>
        <w:tc>
          <w:tcPr>
            <w:tcW w:w="1005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D1A3A" w:rsidRPr="00B92A3C" w:rsidRDefault="003D1A3A" w:rsidP="00C0492C">
            <w:pPr>
              <w:rPr>
                <w:sz w:val="26"/>
                <w:szCs w:val="26"/>
              </w:rPr>
            </w:pPr>
            <w:r w:rsidRPr="00B92A3C">
              <w:rPr>
                <w:sz w:val="26"/>
                <w:szCs w:val="26"/>
              </w:rPr>
              <w:t>Наименование объекта:</w:t>
            </w:r>
            <w:r>
              <w:t xml:space="preserve"> </w:t>
            </w:r>
            <w:r>
              <w:rPr>
                <w:sz w:val="26"/>
                <w:szCs w:val="26"/>
              </w:rPr>
              <w:t>_______________________________</w:t>
            </w:r>
          </w:p>
        </w:tc>
      </w:tr>
      <w:tr w:rsidR="003D1A3A" w:rsidTr="00B85A3F">
        <w:trPr>
          <w:divId w:val="1749616593"/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1A3A" w:rsidRDefault="003D1A3A" w:rsidP="00FF063E"/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A3A" w:rsidRPr="00154C05" w:rsidRDefault="003D1A3A" w:rsidP="00FF063E">
            <w:pPr>
              <w:rPr>
                <w:sz w:val="26"/>
                <w:szCs w:val="26"/>
              </w:rPr>
            </w:pPr>
          </w:p>
        </w:tc>
        <w:tc>
          <w:tcPr>
            <w:tcW w:w="1005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A3A" w:rsidRPr="002E237B" w:rsidRDefault="003D1A3A" w:rsidP="00EA5353">
            <w:pPr>
              <w:rPr>
                <w:color w:val="FF0000"/>
                <w:sz w:val="26"/>
                <w:szCs w:val="26"/>
              </w:rPr>
            </w:pPr>
          </w:p>
        </w:tc>
      </w:tr>
      <w:tr w:rsidR="003D1A3A" w:rsidTr="00B85A3F">
        <w:trPr>
          <w:divId w:val="1749616593"/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A3A" w:rsidRDefault="003D1A3A" w:rsidP="00FF063E">
            <w:pPr>
              <w:jc w:val="center"/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A3A" w:rsidRPr="00154C05" w:rsidRDefault="003D1A3A" w:rsidP="00FF063E">
            <w:pPr>
              <w:rPr>
                <w:sz w:val="26"/>
                <w:szCs w:val="26"/>
              </w:rPr>
            </w:pPr>
            <w:r w:rsidRPr="00154C05">
              <w:rPr>
                <w:sz w:val="26"/>
                <w:szCs w:val="26"/>
              </w:rPr>
              <w:t xml:space="preserve">2. </w:t>
            </w:r>
          </w:p>
        </w:tc>
        <w:tc>
          <w:tcPr>
            <w:tcW w:w="1005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D1A3A" w:rsidRPr="00B92A3C" w:rsidRDefault="003D1A3A" w:rsidP="00C0492C">
            <w:pPr>
              <w:rPr>
                <w:sz w:val="26"/>
                <w:szCs w:val="26"/>
              </w:rPr>
            </w:pPr>
            <w:r w:rsidRPr="00B92A3C">
              <w:rPr>
                <w:sz w:val="26"/>
                <w:szCs w:val="26"/>
              </w:rPr>
              <w:t>Местонахождение объекта:</w:t>
            </w:r>
            <w:r>
              <w:t xml:space="preserve"> </w:t>
            </w:r>
            <w:r>
              <w:rPr>
                <w:sz w:val="26"/>
                <w:szCs w:val="26"/>
              </w:rPr>
              <w:t>____________________________________</w:t>
            </w:r>
          </w:p>
        </w:tc>
      </w:tr>
      <w:tr w:rsidR="003D1A3A" w:rsidTr="00B85A3F">
        <w:trPr>
          <w:divId w:val="1749616593"/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1A3A" w:rsidRDefault="003D1A3A" w:rsidP="00FF063E"/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A3A" w:rsidRPr="00154C05" w:rsidRDefault="003D1A3A" w:rsidP="00FF063E">
            <w:pPr>
              <w:rPr>
                <w:sz w:val="26"/>
                <w:szCs w:val="26"/>
              </w:rPr>
            </w:pPr>
          </w:p>
        </w:tc>
        <w:tc>
          <w:tcPr>
            <w:tcW w:w="1005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A3A" w:rsidRPr="002E237B" w:rsidRDefault="003D1A3A" w:rsidP="00E3510C">
            <w:pPr>
              <w:rPr>
                <w:sz w:val="26"/>
                <w:szCs w:val="26"/>
              </w:rPr>
            </w:pPr>
            <w:r w:rsidRPr="002E237B">
              <w:rPr>
                <w:sz w:val="26"/>
                <w:szCs w:val="26"/>
              </w:rPr>
              <w:t xml:space="preserve"> </w:t>
            </w:r>
          </w:p>
        </w:tc>
      </w:tr>
      <w:tr w:rsidR="003D1A3A" w:rsidTr="00B85A3F">
        <w:trPr>
          <w:divId w:val="1749616593"/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A3A" w:rsidRDefault="003D1A3A" w:rsidP="00FF063E">
            <w:pPr>
              <w:jc w:val="center"/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A3A" w:rsidRPr="00154C05" w:rsidRDefault="003D1A3A" w:rsidP="00FF063E">
            <w:pPr>
              <w:rPr>
                <w:sz w:val="26"/>
                <w:szCs w:val="26"/>
              </w:rPr>
            </w:pPr>
            <w:r w:rsidRPr="00154C05">
              <w:rPr>
                <w:sz w:val="26"/>
                <w:szCs w:val="26"/>
              </w:rPr>
              <w:t>3.</w:t>
            </w:r>
          </w:p>
        </w:tc>
        <w:tc>
          <w:tcPr>
            <w:tcW w:w="1005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D1A3A" w:rsidRPr="00B92A3C" w:rsidRDefault="003D1A3A" w:rsidP="00F85377">
            <w:pPr>
              <w:rPr>
                <w:sz w:val="26"/>
                <w:szCs w:val="26"/>
              </w:rPr>
            </w:pPr>
            <w:r w:rsidRPr="00B92A3C">
              <w:rPr>
                <w:sz w:val="26"/>
                <w:szCs w:val="26"/>
              </w:rPr>
              <w:t xml:space="preserve">Срок ввода объекта в эксплуатацию: </w:t>
            </w:r>
            <w:r>
              <w:rPr>
                <w:sz w:val="26"/>
                <w:szCs w:val="26"/>
              </w:rPr>
              <w:t>_____________________________</w:t>
            </w:r>
          </w:p>
          <w:p w:rsidR="003D1A3A" w:rsidRPr="00B92A3C" w:rsidRDefault="003D1A3A" w:rsidP="00F85377">
            <w:pPr>
              <w:rPr>
                <w:sz w:val="26"/>
                <w:szCs w:val="26"/>
              </w:rPr>
            </w:pPr>
            <w:r w:rsidRPr="00B92A3C">
              <w:rPr>
                <w:sz w:val="26"/>
                <w:szCs w:val="26"/>
              </w:rPr>
              <w:t xml:space="preserve"> </w:t>
            </w:r>
          </w:p>
        </w:tc>
      </w:tr>
      <w:tr w:rsidR="003D1A3A" w:rsidTr="00B85A3F">
        <w:trPr>
          <w:divId w:val="1749616593"/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A3A" w:rsidRDefault="003D1A3A" w:rsidP="00FF063E">
            <w:pPr>
              <w:jc w:val="center"/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A3A" w:rsidRPr="00154C05" w:rsidRDefault="003D1A3A" w:rsidP="00FF063E">
            <w:pPr>
              <w:rPr>
                <w:sz w:val="26"/>
                <w:szCs w:val="26"/>
              </w:rPr>
            </w:pPr>
            <w:r w:rsidRPr="00154C05">
              <w:rPr>
                <w:sz w:val="26"/>
                <w:szCs w:val="26"/>
              </w:rPr>
              <w:t>4.</w:t>
            </w:r>
          </w:p>
        </w:tc>
        <w:tc>
          <w:tcPr>
            <w:tcW w:w="1005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D1A3A" w:rsidRDefault="003D1A3A" w:rsidP="00F85377">
            <w:pPr>
              <w:jc w:val="both"/>
              <w:rPr>
                <w:sz w:val="26"/>
                <w:szCs w:val="26"/>
              </w:rPr>
            </w:pPr>
            <w:r w:rsidRPr="00B92A3C">
              <w:rPr>
                <w:sz w:val="26"/>
                <w:szCs w:val="26"/>
              </w:rPr>
              <w:t xml:space="preserve">Заказчик: </w:t>
            </w:r>
            <w:r>
              <w:rPr>
                <w:sz w:val="26"/>
                <w:szCs w:val="26"/>
              </w:rPr>
              <w:t>________________________________________________</w:t>
            </w:r>
          </w:p>
          <w:p w:rsidR="003D1A3A" w:rsidRPr="00B92A3C" w:rsidRDefault="003D1A3A" w:rsidP="00F85377">
            <w:pPr>
              <w:jc w:val="both"/>
              <w:rPr>
                <w:sz w:val="26"/>
                <w:szCs w:val="26"/>
              </w:rPr>
            </w:pPr>
            <w:r w:rsidRPr="00B92A3C">
              <w:rPr>
                <w:sz w:val="26"/>
                <w:szCs w:val="26"/>
              </w:rPr>
              <w:tab/>
            </w:r>
            <w:r w:rsidRPr="00B92A3C">
              <w:rPr>
                <w:sz w:val="26"/>
                <w:szCs w:val="26"/>
              </w:rPr>
              <w:tab/>
            </w:r>
          </w:p>
        </w:tc>
      </w:tr>
      <w:tr w:rsidR="003D1A3A" w:rsidTr="00B85A3F">
        <w:trPr>
          <w:divId w:val="1749616593"/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A3A" w:rsidRDefault="003D1A3A" w:rsidP="00FF063E">
            <w:pPr>
              <w:jc w:val="center"/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A3A" w:rsidRDefault="003D1A3A" w:rsidP="00FF063E">
            <w:pPr>
              <w:rPr>
                <w:sz w:val="26"/>
                <w:szCs w:val="26"/>
              </w:rPr>
            </w:pPr>
            <w:r w:rsidRPr="00154C05">
              <w:rPr>
                <w:sz w:val="26"/>
                <w:szCs w:val="26"/>
              </w:rPr>
              <w:t xml:space="preserve">5. </w:t>
            </w:r>
          </w:p>
          <w:p w:rsidR="003D1A3A" w:rsidRDefault="003D1A3A" w:rsidP="00FF063E">
            <w:pPr>
              <w:rPr>
                <w:sz w:val="26"/>
                <w:szCs w:val="26"/>
              </w:rPr>
            </w:pPr>
          </w:p>
          <w:p w:rsidR="003D1A3A" w:rsidRPr="00154C05" w:rsidRDefault="003D1A3A" w:rsidP="00FF063E">
            <w:pPr>
              <w:rPr>
                <w:sz w:val="26"/>
                <w:szCs w:val="26"/>
              </w:rPr>
            </w:pPr>
            <w:r w:rsidRPr="00154C05">
              <w:rPr>
                <w:sz w:val="26"/>
                <w:szCs w:val="26"/>
              </w:rPr>
              <w:t>6.</w:t>
            </w:r>
          </w:p>
        </w:tc>
        <w:tc>
          <w:tcPr>
            <w:tcW w:w="1005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D1A3A" w:rsidRPr="00B92A3C" w:rsidRDefault="003D1A3A" w:rsidP="00714A75">
            <w:pPr>
              <w:rPr>
                <w:sz w:val="26"/>
                <w:szCs w:val="26"/>
              </w:rPr>
            </w:pPr>
            <w:r w:rsidRPr="00B92A3C">
              <w:rPr>
                <w:sz w:val="26"/>
                <w:szCs w:val="26"/>
              </w:rPr>
              <w:t xml:space="preserve">Источник теплоснабжения: </w:t>
            </w:r>
            <w:r>
              <w:rPr>
                <w:sz w:val="26"/>
                <w:szCs w:val="26"/>
              </w:rPr>
              <w:t>________________</w:t>
            </w:r>
          </w:p>
          <w:p w:rsidR="003D1A3A" w:rsidRPr="00B92A3C" w:rsidRDefault="003D1A3A" w:rsidP="00714A75">
            <w:pPr>
              <w:rPr>
                <w:sz w:val="26"/>
                <w:szCs w:val="26"/>
              </w:rPr>
            </w:pPr>
          </w:p>
          <w:p w:rsidR="003D1A3A" w:rsidRPr="00B92A3C" w:rsidRDefault="003D1A3A" w:rsidP="00F85377">
            <w:pPr>
              <w:rPr>
                <w:sz w:val="26"/>
                <w:szCs w:val="26"/>
              </w:rPr>
            </w:pPr>
            <w:r w:rsidRPr="00B92A3C">
              <w:rPr>
                <w:sz w:val="26"/>
                <w:szCs w:val="26"/>
              </w:rPr>
              <w:t xml:space="preserve">Максимальная потребляемая мощность:  </w:t>
            </w:r>
            <w:r>
              <w:rPr>
                <w:sz w:val="26"/>
                <w:szCs w:val="26"/>
              </w:rPr>
              <w:t xml:space="preserve">__________ </w:t>
            </w:r>
            <w:r w:rsidRPr="00E45846">
              <w:rPr>
                <w:sz w:val="26"/>
                <w:szCs w:val="26"/>
              </w:rPr>
              <w:t>Гкал/час</w:t>
            </w:r>
          </w:p>
          <w:p w:rsidR="003D1A3A" w:rsidRPr="00B92A3C" w:rsidRDefault="003D1A3A" w:rsidP="00F85377">
            <w:pPr>
              <w:rPr>
                <w:sz w:val="26"/>
                <w:szCs w:val="26"/>
              </w:rPr>
            </w:pPr>
          </w:p>
        </w:tc>
      </w:tr>
      <w:tr w:rsidR="003D1A3A" w:rsidTr="00B85A3F">
        <w:trPr>
          <w:divId w:val="1749616593"/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A3A" w:rsidRDefault="003D1A3A" w:rsidP="00FF063E">
            <w:pPr>
              <w:jc w:val="center"/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A3A" w:rsidRPr="00154C05" w:rsidRDefault="003D1A3A" w:rsidP="00FF063E">
            <w:pPr>
              <w:rPr>
                <w:sz w:val="26"/>
                <w:szCs w:val="26"/>
              </w:rPr>
            </w:pPr>
            <w:r w:rsidRPr="00154C05">
              <w:rPr>
                <w:sz w:val="26"/>
                <w:szCs w:val="26"/>
              </w:rPr>
              <w:t>7.</w:t>
            </w:r>
          </w:p>
        </w:tc>
        <w:tc>
          <w:tcPr>
            <w:tcW w:w="1005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D1A3A" w:rsidRPr="00B92A3C" w:rsidRDefault="003D1A3A" w:rsidP="00FF063E">
            <w:pPr>
              <w:rPr>
                <w:sz w:val="26"/>
                <w:szCs w:val="26"/>
              </w:rPr>
            </w:pPr>
            <w:r w:rsidRPr="00B92A3C">
              <w:rPr>
                <w:sz w:val="26"/>
                <w:szCs w:val="26"/>
              </w:rPr>
              <w:t>Размер нагрузок по видам теплопотребления:</w:t>
            </w:r>
          </w:p>
        </w:tc>
      </w:tr>
      <w:tr w:rsidR="003D1A3A" w:rsidTr="00154C05">
        <w:trPr>
          <w:divId w:val="1749616593"/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1A3A" w:rsidRDefault="003D1A3A" w:rsidP="00FF063E"/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A3A" w:rsidRPr="00154C05" w:rsidRDefault="003D1A3A" w:rsidP="00FF063E">
            <w:pPr>
              <w:rPr>
                <w:sz w:val="26"/>
                <w:szCs w:val="26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1A3A" w:rsidRPr="00B92A3C" w:rsidRDefault="003D1A3A" w:rsidP="00FF063E">
            <w:pPr>
              <w:rPr>
                <w:sz w:val="26"/>
                <w:szCs w:val="26"/>
              </w:rPr>
            </w:pPr>
          </w:p>
        </w:tc>
        <w:tc>
          <w:tcPr>
            <w:tcW w:w="3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3A" w:rsidRPr="00B92A3C" w:rsidRDefault="003D1A3A" w:rsidP="00FF063E">
            <w:pPr>
              <w:rPr>
                <w:sz w:val="26"/>
                <w:szCs w:val="26"/>
              </w:rPr>
            </w:pPr>
            <w:r w:rsidRPr="00B92A3C">
              <w:rPr>
                <w:sz w:val="26"/>
                <w:szCs w:val="26"/>
              </w:rPr>
              <w:t>отопление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3A" w:rsidRPr="00277ED3" w:rsidRDefault="003D1A3A" w:rsidP="00E45846">
            <w:pPr>
              <w:jc w:val="center"/>
              <w:rPr>
                <w:b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3A" w:rsidRPr="00B92A3C" w:rsidRDefault="003D1A3A" w:rsidP="00FF063E">
            <w:pPr>
              <w:jc w:val="center"/>
              <w:rPr>
                <w:sz w:val="26"/>
                <w:szCs w:val="26"/>
              </w:rPr>
            </w:pPr>
            <w:r w:rsidRPr="00B92A3C">
              <w:rPr>
                <w:sz w:val="26"/>
                <w:szCs w:val="26"/>
              </w:rPr>
              <w:t>Гкал/ч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A3A" w:rsidRPr="00B92A3C" w:rsidRDefault="003D1A3A" w:rsidP="00FF063E">
            <w:pPr>
              <w:rPr>
                <w:sz w:val="26"/>
                <w:szCs w:val="26"/>
              </w:rPr>
            </w:pPr>
          </w:p>
        </w:tc>
      </w:tr>
      <w:tr w:rsidR="003D1A3A" w:rsidTr="00154C05">
        <w:trPr>
          <w:divId w:val="1749616593"/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A3A" w:rsidRDefault="003D1A3A" w:rsidP="00FF063E">
            <w:pPr>
              <w:jc w:val="center"/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A3A" w:rsidRPr="00154C05" w:rsidRDefault="003D1A3A" w:rsidP="00FF063E">
            <w:pPr>
              <w:rPr>
                <w:sz w:val="26"/>
                <w:szCs w:val="26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A3A" w:rsidRPr="00B92A3C" w:rsidRDefault="003D1A3A" w:rsidP="00FF06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3A" w:rsidRPr="00B92A3C" w:rsidRDefault="003D1A3A" w:rsidP="00FF063E">
            <w:pPr>
              <w:rPr>
                <w:sz w:val="26"/>
                <w:szCs w:val="26"/>
              </w:rPr>
            </w:pPr>
            <w:r w:rsidRPr="00B92A3C">
              <w:rPr>
                <w:sz w:val="26"/>
                <w:szCs w:val="26"/>
              </w:rPr>
              <w:t>вентиляция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3A" w:rsidRPr="00277ED3" w:rsidRDefault="003D1A3A" w:rsidP="00E45846">
            <w:pPr>
              <w:jc w:val="center"/>
              <w:rPr>
                <w:b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1A3A" w:rsidRPr="00B92A3C" w:rsidRDefault="003D1A3A" w:rsidP="00FF063E">
            <w:pPr>
              <w:jc w:val="center"/>
              <w:rPr>
                <w:sz w:val="26"/>
                <w:szCs w:val="26"/>
              </w:rPr>
            </w:pPr>
            <w:r w:rsidRPr="00B92A3C">
              <w:rPr>
                <w:sz w:val="26"/>
                <w:szCs w:val="26"/>
              </w:rPr>
              <w:t>Гкал/ч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A3A" w:rsidRPr="00B92A3C" w:rsidRDefault="003D1A3A" w:rsidP="00FF063E">
            <w:pPr>
              <w:rPr>
                <w:sz w:val="26"/>
                <w:szCs w:val="26"/>
              </w:rPr>
            </w:pPr>
          </w:p>
        </w:tc>
      </w:tr>
      <w:tr w:rsidR="003D1A3A" w:rsidTr="00154C05">
        <w:trPr>
          <w:divId w:val="1749616593"/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1A3A" w:rsidRDefault="003D1A3A" w:rsidP="00FF063E"/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A3A" w:rsidRPr="00154C05" w:rsidRDefault="003D1A3A" w:rsidP="00FF063E">
            <w:pPr>
              <w:rPr>
                <w:sz w:val="26"/>
                <w:szCs w:val="26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1A3A" w:rsidRPr="00B92A3C" w:rsidRDefault="003D1A3A" w:rsidP="00FF063E">
            <w:pPr>
              <w:rPr>
                <w:sz w:val="26"/>
                <w:szCs w:val="26"/>
              </w:rPr>
            </w:pPr>
          </w:p>
        </w:tc>
        <w:tc>
          <w:tcPr>
            <w:tcW w:w="3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3A" w:rsidRPr="00B92A3C" w:rsidRDefault="003D1A3A" w:rsidP="00FF063E">
            <w:pPr>
              <w:rPr>
                <w:sz w:val="26"/>
                <w:szCs w:val="26"/>
              </w:rPr>
            </w:pPr>
            <w:r w:rsidRPr="00B92A3C">
              <w:rPr>
                <w:sz w:val="26"/>
                <w:szCs w:val="26"/>
              </w:rPr>
              <w:t>горячее водоснабжение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3A" w:rsidRPr="00277ED3" w:rsidRDefault="003D1A3A" w:rsidP="00E45846">
            <w:pPr>
              <w:jc w:val="center"/>
              <w:rPr>
                <w:b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1A3A" w:rsidRPr="00B92A3C" w:rsidRDefault="003D1A3A" w:rsidP="00FF063E">
            <w:pPr>
              <w:jc w:val="center"/>
              <w:rPr>
                <w:sz w:val="26"/>
                <w:szCs w:val="26"/>
              </w:rPr>
            </w:pPr>
            <w:r w:rsidRPr="00B92A3C">
              <w:rPr>
                <w:sz w:val="26"/>
                <w:szCs w:val="26"/>
              </w:rPr>
              <w:t>Гкал/ч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A3A" w:rsidRPr="00B92A3C" w:rsidRDefault="003D1A3A" w:rsidP="00FF063E">
            <w:pPr>
              <w:rPr>
                <w:sz w:val="26"/>
                <w:szCs w:val="26"/>
              </w:rPr>
            </w:pPr>
          </w:p>
        </w:tc>
      </w:tr>
      <w:tr w:rsidR="003D1A3A" w:rsidTr="002870FC">
        <w:trPr>
          <w:divId w:val="1749616593"/>
          <w:trHeight w:val="1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A3A" w:rsidRDefault="003D1A3A" w:rsidP="00FF063E">
            <w:pPr>
              <w:jc w:val="center"/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A3A" w:rsidRDefault="003D1A3A" w:rsidP="00FF063E">
            <w:pPr>
              <w:rPr>
                <w:sz w:val="26"/>
                <w:szCs w:val="26"/>
              </w:rPr>
            </w:pPr>
          </w:p>
          <w:p w:rsidR="003D1A3A" w:rsidRPr="00154C05" w:rsidRDefault="003D1A3A" w:rsidP="00FF063E">
            <w:pPr>
              <w:rPr>
                <w:sz w:val="26"/>
                <w:szCs w:val="26"/>
              </w:rPr>
            </w:pPr>
            <w:r w:rsidRPr="00154C05">
              <w:rPr>
                <w:sz w:val="26"/>
                <w:szCs w:val="26"/>
              </w:rPr>
              <w:t>8.</w:t>
            </w:r>
          </w:p>
        </w:tc>
        <w:tc>
          <w:tcPr>
            <w:tcW w:w="1005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D1A3A" w:rsidRPr="00B92A3C" w:rsidRDefault="003D1A3A" w:rsidP="00F85377">
            <w:pPr>
              <w:rPr>
                <w:sz w:val="26"/>
                <w:szCs w:val="26"/>
              </w:rPr>
            </w:pPr>
          </w:p>
          <w:p w:rsidR="003D1A3A" w:rsidRPr="00B92A3C" w:rsidRDefault="003D1A3A" w:rsidP="00C0492C">
            <w:pPr>
              <w:rPr>
                <w:sz w:val="26"/>
                <w:szCs w:val="26"/>
              </w:rPr>
            </w:pPr>
            <w:r w:rsidRPr="00B92A3C">
              <w:rPr>
                <w:sz w:val="26"/>
                <w:szCs w:val="26"/>
              </w:rPr>
              <w:t xml:space="preserve">Точка подключения: </w:t>
            </w:r>
            <w:r>
              <w:rPr>
                <w:sz w:val="26"/>
                <w:szCs w:val="26"/>
              </w:rPr>
              <w:t>______________________________</w:t>
            </w:r>
          </w:p>
        </w:tc>
      </w:tr>
      <w:tr w:rsidR="003D1A3A" w:rsidRPr="00F96CFB" w:rsidTr="00911552">
        <w:trPr>
          <w:divId w:val="1749616593"/>
          <w:trHeight w:val="245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1A3A" w:rsidRDefault="003D1A3A" w:rsidP="00FF063E"/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A3A" w:rsidRDefault="003D1A3A" w:rsidP="00E45846"/>
          <w:tbl>
            <w:tblPr>
              <w:tblW w:w="10168" w:type="dxa"/>
              <w:tblInd w:w="108" w:type="dxa"/>
              <w:tblLayout w:type="fixed"/>
              <w:tblLook w:val="0000"/>
            </w:tblPr>
            <w:tblGrid>
              <w:gridCol w:w="10168"/>
            </w:tblGrid>
            <w:tr w:rsidR="003D1A3A" w:rsidRPr="00F96CFB" w:rsidTr="00E45846">
              <w:trPr>
                <w:trHeight w:val="2585"/>
              </w:trPr>
              <w:tc>
                <w:tcPr>
                  <w:tcW w:w="1016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D1A3A" w:rsidRPr="00F96CFB" w:rsidRDefault="003D1A3A" w:rsidP="00E45846">
                  <w:pPr>
                    <w:rPr>
                      <w:b/>
                      <w:bCs/>
                    </w:rPr>
                  </w:pPr>
                </w:p>
                <w:p w:rsidR="003D1A3A" w:rsidRPr="00F96CFB" w:rsidRDefault="003D1A3A" w:rsidP="00E45846">
                  <w:r w:rsidRPr="00F96CFB">
                    <w:t xml:space="preserve">                   →</w:t>
                  </w:r>
                </w:p>
                <w:p w:rsidR="003D1A3A" w:rsidRPr="00F96CFB" w:rsidRDefault="003D1A3A" w:rsidP="00E45846">
                  <w:r w:rsidRPr="00F96CFB">
                    <w:t xml:space="preserve">        от ТМ-21</w:t>
                  </w:r>
                </w:p>
                <w:p w:rsidR="003D1A3A" w:rsidRPr="00F96CFB" w:rsidRDefault="003D1A3A" w:rsidP="00E45846">
                  <w:r w:rsidRPr="00F96CFB">
                    <w:t xml:space="preserve">                       °</w:t>
                  </w:r>
                </w:p>
                <w:p w:rsidR="003D1A3A" w:rsidRPr="00F96CFB" w:rsidRDefault="003D1A3A" w:rsidP="00E45846"/>
                <w:p w:rsidR="003D1A3A" w:rsidRPr="00F96CFB" w:rsidRDefault="003D1A3A" w:rsidP="00E45846"/>
                <w:p w:rsidR="003D1A3A" w:rsidRPr="00F96CFB" w:rsidRDefault="003D1A3A" w:rsidP="00E45846"/>
                <w:p w:rsidR="003D1A3A" w:rsidRPr="00F96CFB" w:rsidRDefault="003D1A3A" w:rsidP="00E45846"/>
                <w:p w:rsidR="003D1A3A" w:rsidRPr="00F96CFB" w:rsidRDefault="003D1A3A" w:rsidP="00E45846"/>
                <w:p w:rsidR="003D1A3A" w:rsidRPr="00F96CFB" w:rsidRDefault="003D1A3A" w:rsidP="00E45846"/>
                <w:p w:rsidR="003D1A3A" w:rsidRPr="00F96CFB" w:rsidRDefault="003D1A3A" w:rsidP="00E45846"/>
              </w:tc>
            </w:tr>
          </w:tbl>
          <w:p w:rsidR="003D1A3A" w:rsidRPr="00F96CFB" w:rsidRDefault="003D1A3A" w:rsidP="00FF063E">
            <w:pPr>
              <w:rPr>
                <w:sz w:val="26"/>
                <w:szCs w:val="26"/>
              </w:rPr>
            </w:pPr>
          </w:p>
        </w:tc>
        <w:tc>
          <w:tcPr>
            <w:tcW w:w="1005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A3A" w:rsidRPr="00F96CFB" w:rsidRDefault="003D1A3A">
            <w:pPr>
              <w:rPr>
                <w:sz w:val="26"/>
                <w:szCs w:val="26"/>
              </w:rPr>
            </w:pPr>
          </w:p>
          <w:p w:rsidR="003D1A3A" w:rsidRPr="00F96CFB" w:rsidRDefault="003D1A3A">
            <w:pPr>
              <w:rPr>
                <w:sz w:val="26"/>
                <w:szCs w:val="26"/>
              </w:rPr>
            </w:pPr>
          </w:p>
          <w:tbl>
            <w:tblPr>
              <w:tblW w:w="10168" w:type="dxa"/>
              <w:tblInd w:w="108" w:type="dxa"/>
              <w:tblLayout w:type="fixed"/>
              <w:tblLook w:val="0000"/>
            </w:tblPr>
            <w:tblGrid>
              <w:gridCol w:w="10168"/>
            </w:tblGrid>
            <w:tr w:rsidR="003D1A3A" w:rsidRPr="00F96CFB" w:rsidTr="00B33E2D">
              <w:trPr>
                <w:trHeight w:val="2506"/>
              </w:trPr>
              <w:tc>
                <w:tcPr>
                  <w:tcW w:w="1016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D1A3A" w:rsidRPr="00F96CFB" w:rsidRDefault="003D1A3A" w:rsidP="00E45846">
                  <w:pPr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noProof/>
                    </w:rPr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26" type="#_x0000_t202" style="position:absolute;margin-left:33.65pt;margin-top:11.4pt;width:439.5pt;height:27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" stroked="f">
                        <v:textbox>
                          <w:txbxContent>
                            <w:p w:rsidR="003D1A3A" w:rsidRPr="00573278" w:rsidRDefault="003D1A3A" w:rsidP="00E45313">
                              <w:r>
                                <w:t xml:space="preserve">             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noProof/>
                    </w:rPr>
                    <w:pict>
                      <v:shape id="_x0000_s1027" type="#_x0000_t202" style="position:absolute;margin-left:81.45pt;margin-top:104.35pt;width:108pt;height:27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" stroked="f">
                        <v:textbox>
                          <w:txbxContent>
                            <w:p w:rsidR="003D1A3A" w:rsidRDefault="003D1A3A" w:rsidP="00E45313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noProof/>
                    </w:rPr>
                    <w:pict>
                      <v:shape id="_x0000_s1028" type="#_x0000_t202" style="position:absolute;margin-left:230.9pt;margin-top:53pt;width:225pt;height:2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" stroked="f">
                        <v:textbox>
                          <w:txbxContent>
                            <w:p w:rsidR="003D1A3A" w:rsidRDefault="003D1A3A" w:rsidP="00E45313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  <w:p w:rsidR="003D1A3A" w:rsidRPr="00F96CFB" w:rsidRDefault="003D1A3A" w:rsidP="00E45846">
                  <w:pPr>
                    <w:rPr>
                      <w:sz w:val="26"/>
                      <w:szCs w:val="26"/>
                    </w:rPr>
                  </w:pPr>
                </w:p>
                <w:p w:rsidR="003D1A3A" w:rsidRPr="00F96CFB" w:rsidRDefault="003D1A3A" w:rsidP="001A7705">
                  <w:pPr>
                    <w:rPr>
                      <w:sz w:val="26"/>
                      <w:szCs w:val="26"/>
                    </w:rPr>
                  </w:pPr>
                </w:p>
                <w:p w:rsidR="003D1A3A" w:rsidRPr="00F96CFB" w:rsidRDefault="003D1A3A" w:rsidP="001A7705">
                  <w:pPr>
                    <w:rPr>
                      <w:sz w:val="26"/>
                      <w:szCs w:val="26"/>
                    </w:rPr>
                  </w:pPr>
                </w:p>
                <w:p w:rsidR="003D1A3A" w:rsidRPr="00F96CFB" w:rsidRDefault="003D1A3A" w:rsidP="001A7705">
                  <w:pPr>
                    <w:rPr>
                      <w:sz w:val="26"/>
                      <w:szCs w:val="26"/>
                    </w:rPr>
                  </w:pPr>
                </w:p>
                <w:p w:rsidR="003D1A3A" w:rsidRPr="00F96CFB" w:rsidRDefault="003D1A3A" w:rsidP="001A7705">
                  <w:pPr>
                    <w:rPr>
                      <w:sz w:val="26"/>
                      <w:szCs w:val="26"/>
                    </w:rPr>
                  </w:pPr>
                </w:p>
                <w:p w:rsidR="003D1A3A" w:rsidRPr="00F96CFB" w:rsidRDefault="003D1A3A" w:rsidP="001A7705">
                  <w:pPr>
                    <w:rPr>
                      <w:sz w:val="26"/>
                      <w:szCs w:val="26"/>
                    </w:rPr>
                  </w:pPr>
                </w:p>
                <w:p w:rsidR="003D1A3A" w:rsidRPr="00F96CFB" w:rsidRDefault="003D1A3A" w:rsidP="001A7705">
                  <w:pPr>
                    <w:rPr>
                      <w:sz w:val="26"/>
                      <w:szCs w:val="26"/>
                    </w:rPr>
                  </w:pPr>
                </w:p>
                <w:p w:rsidR="003D1A3A" w:rsidRPr="00F96CFB" w:rsidRDefault="003D1A3A" w:rsidP="001A7705">
                  <w:pPr>
                    <w:rPr>
                      <w:sz w:val="26"/>
                      <w:szCs w:val="26"/>
                    </w:rPr>
                  </w:pPr>
                </w:p>
                <w:p w:rsidR="003D1A3A" w:rsidRPr="00F96CFB" w:rsidRDefault="003D1A3A" w:rsidP="001A7705">
                  <w:pPr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3D1A3A" w:rsidRPr="00F96CFB" w:rsidRDefault="003D1A3A" w:rsidP="00E45313">
            <w:pPr>
              <w:rPr>
                <w:b/>
                <w:bCs/>
                <w:sz w:val="26"/>
                <w:szCs w:val="26"/>
              </w:rPr>
            </w:pPr>
          </w:p>
        </w:tc>
      </w:tr>
      <w:tr w:rsidR="003D1A3A" w:rsidRPr="00F96CFB" w:rsidTr="00B85A3F">
        <w:trPr>
          <w:divId w:val="1749616593"/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A3A" w:rsidRPr="00F96CFB" w:rsidRDefault="003D1A3A" w:rsidP="00FF063E">
            <w:pPr>
              <w:jc w:val="center"/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A3A" w:rsidRPr="00F96CFB" w:rsidRDefault="003D1A3A" w:rsidP="00FF063E">
            <w:pPr>
              <w:rPr>
                <w:sz w:val="26"/>
                <w:szCs w:val="26"/>
              </w:rPr>
            </w:pPr>
            <w:r w:rsidRPr="00F96CFB">
              <w:rPr>
                <w:sz w:val="26"/>
                <w:szCs w:val="26"/>
              </w:rPr>
              <w:t>9.</w:t>
            </w:r>
          </w:p>
        </w:tc>
        <w:tc>
          <w:tcPr>
            <w:tcW w:w="1005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D1A3A" w:rsidRPr="00F96CFB" w:rsidRDefault="003D1A3A" w:rsidP="00C0492C">
            <w:pPr>
              <w:rPr>
                <w:sz w:val="26"/>
                <w:szCs w:val="26"/>
              </w:rPr>
            </w:pPr>
            <w:r w:rsidRPr="00F96CFB">
              <w:rPr>
                <w:sz w:val="26"/>
                <w:szCs w:val="26"/>
              </w:rPr>
              <w:t xml:space="preserve">Давление в точке подключения в трубопроводы тепловых сетей </w:t>
            </w:r>
            <w:r>
              <w:rPr>
                <w:sz w:val="26"/>
                <w:szCs w:val="26"/>
              </w:rPr>
              <w:t>________</w:t>
            </w:r>
            <w:r w:rsidRPr="00F96CFB">
              <w:rPr>
                <w:sz w:val="26"/>
                <w:szCs w:val="26"/>
              </w:rPr>
              <w:t xml:space="preserve"> (подающий / обратный трубопроводы):</w:t>
            </w:r>
          </w:p>
        </w:tc>
      </w:tr>
      <w:tr w:rsidR="003D1A3A" w:rsidRPr="00F96CFB" w:rsidTr="00E85603">
        <w:trPr>
          <w:divId w:val="1749616593"/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1A3A" w:rsidRPr="00F96CFB" w:rsidRDefault="003D1A3A" w:rsidP="00FF063E"/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A3A" w:rsidRPr="00F96CFB" w:rsidRDefault="003D1A3A" w:rsidP="00FF063E">
            <w:pPr>
              <w:rPr>
                <w:sz w:val="26"/>
                <w:szCs w:val="26"/>
              </w:rPr>
            </w:pPr>
          </w:p>
        </w:tc>
        <w:tc>
          <w:tcPr>
            <w:tcW w:w="5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3A" w:rsidRPr="00F96CFB" w:rsidRDefault="003D1A3A" w:rsidP="00FF063E">
            <w:pPr>
              <w:rPr>
                <w:sz w:val="26"/>
                <w:szCs w:val="26"/>
              </w:rPr>
            </w:pPr>
            <w:r w:rsidRPr="00F96CFB">
              <w:rPr>
                <w:sz w:val="26"/>
                <w:szCs w:val="26"/>
              </w:rPr>
              <w:t>в отопительный период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3A" w:rsidRPr="00F96CFB" w:rsidRDefault="003D1A3A" w:rsidP="00541B96"/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A3A" w:rsidRPr="00F96CFB" w:rsidRDefault="003D1A3A" w:rsidP="00FF063E">
            <w:pPr>
              <w:jc w:val="center"/>
              <w:rPr>
                <w:sz w:val="26"/>
                <w:szCs w:val="26"/>
              </w:rPr>
            </w:pPr>
            <w:r w:rsidRPr="00F96CFB">
              <w:rPr>
                <w:sz w:val="26"/>
                <w:szCs w:val="26"/>
              </w:rPr>
              <w:t>МПа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1A3A" w:rsidRPr="00F96CFB" w:rsidRDefault="003D1A3A" w:rsidP="00FF063E">
            <w:pPr>
              <w:rPr>
                <w:sz w:val="26"/>
                <w:szCs w:val="26"/>
              </w:rPr>
            </w:pPr>
          </w:p>
        </w:tc>
      </w:tr>
      <w:tr w:rsidR="003D1A3A" w:rsidRPr="00F96CFB" w:rsidTr="00E85603">
        <w:trPr>
          <w:divId w:val="1749616593"/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1A3A" w:rsidRPr="00F96CFB" w:rsidRDefault="003D1A3A" w:rsidP="00FF063E"/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A3A" w:rsidRPr="00F96CFB" w:rsidRDefault="003D1A3A" w:rsidP="00FF063E">
            <w:pPr>
              <w:rPr>
                <w:sz w:val="26"/>
                <w:szCs w:val="26"/>
              </w:rPr>
            </w:pPr>
          </w:p>
        </w:tc>
        <w:tc>
          <w:tcPr>
            <w:tcW w:w="5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3A" w:rsidRPr="00F96CFB" w:rsidRDefault="003D1A3A" w:rsidP="00FF06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межотопительный период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1A3A" w:rsidRPr="00F96CFB" w:rsidRDefault="003D1A3A" w:rsidP="00EE3A9A"/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A3A" w:rsidRPr="00F96CFB" w:rsidRDefault="003D1A3A" w:rsidP="00FF063E">
            <w:pPr>
              <w:jc w:val="center"/>
              <w:rPr>
                <w:sz w:val="26"/>
                <w:szCs w:val="26"/>
              </w:rPr>
            </w:pPr>
            <w:r w:rsidRPr="00F96CFB">
              <w:rPr>
                <w:sz w:val="26"/>
                <w:szCs w:val="26"/>
              </w:rPr>
              <w:t>МПа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1A3A" w:rsidRPr="00F96CFB" w:rsidRDefault="003D1A3A" w:rsidP="00FF063E">
            <w:pPr>
              <w:rPr>
                <w:sz w:val="26"/>
                <w:szCs w:val="26"/>
              </w:rPr>
            </w:pPr>
          </w:p>
        </w:tc>
      </w:tr>
      <w:tr w:rsidR="003D1A3A" w:rsidRPr="00F96CFB" w:rsidTr="00E85603">
        <w:trPr>
          <w:divId w:val="1749616593"/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1A3A" w:rsidRPr="00F96CFB" w:rsidRDefault="003D1A3A" w:rsidP="00FF063E"/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A3A" w:rsidRPr="00F96CFB" w:rsidRDefault="003D1A3A" w:rsidP="00FF063E">
            <w:pPr>
              <w:rPr>
                <w:sz w:val="26"/>
                <w:szCs w:val="26"/>
              </w:rPr>
            </w:pPr>
          </w:p>
        </w:tc>
        <w:tc>
          <w:tcPr>
            <w:tcW w:w="5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3A" w:rsidRPr="00F96CFB" w:rsidRDefault="003D1A3A" w:rsidP="00FF063E">
            <w:pPr>
              <w:rPr>
                <w:sz w:val="26"/>
                <w:szCs w:val="26"/>
              </w:rPr>
            </w:pPr>
            <w:r w:rsidRPr="00F96CFB">
              <w:rPr>
                <w:sz w:val="26"/>
                <w:szCs w:val="26"/>
              </w:rPr>
              <w:t>статическое давление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1A3A" w:rsidRPr="00F96CFB" w:rsidRDefault="003D1A3A" w:rsidP="00541B96"/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A3A" w:rsidRPr="00F96CFB" w:rsidRDefault="003D1A3A" w:rsidP="00FF063E">
            <w:pPr>
              <w:jc w:val="center"/>
              <w:rPr>
                <w:sz w:val="26"/>
                <w:szCs w:val="26"/>
              </w:rPr>
            </w:pPr>
            <w:r w:rsidRPr="00F96CFB">
              <w:rPr>
                <w:sz w:val="26"/>
                <w:szCs w:val="26"/>
              </w:rPr>
              <w:t>МПа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1A3A" w:rsidRPr="00F96CFB" w:rsidRDefault="003D1A3A" w:rsidP="00FF063E">
            <w:pPr>
              <w:rPr>
                <w:sz w:val="26"/>
                <w:szCs w:val="26"/>
              </w:rPr>
            </w:pPr>
          </w:p>
        </w:tc>
      </w:tr>
      <w:tr w:rsidR="003D1A3A" w:rsidRPr="00F96CFB" w:rsidTr="00F85377">
        <w:trPr>
          <w:divId w:val="1749616593"/>
          <w:trHeight w:val="7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1A3A" w:rsidRPr="00F96CFB" w:rsidRDefault="003D1A3A" w:rsidP="00FF063E"/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A3A" w:rsidRPr="00F96CFB" w:rsidRDefault="003D1A3A" w:rsidP="00FF063E">
            <w:pPr>
              <w:rPr>
                <w:sz w:val="26"/>
                <w:szCs w:val="26"/>
              </w:rPr>
            </w:pPr>
          </w:p>
        </w:tc>
        <w:tc>
          <w:tcPr>
            <w:tcW w:w="1005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A3A" w:rsidRPr="00F96CFB" w:rsidRDefault="003D1A3A" w:rsidP="00FF063E">
            <w:pPr>
              <w:rPr>
                <w:sz w:val="26"/>
                <w:szCs w:val="26"/>
              </w:rPr>
            </w:pPr>
            <w:r w:rsidRPr="00F96CFB">
              <w:rPr>
                <w:sz w:val="26"/>
                <w:szCs w:val="26"/>
              </w:rPr>
              <w:t>При определении рабочих параметров теплоносителя учесть пьезометрические данные в точке подключения.</w:t>
            </w:r>
          </w:p>
        </w:tc>
      </w:tr>
    </w:tbl>
    <w:tbl>
      <w:tblPr>
        <w:tblW w:w="10880" w:type="dxa"/>
        <w:tblInd w:w="108" w:type="dxa"/>
        <w:tblLayout w:type="fixed"/>
        <w:tblLook w:val="0000"/>
      </w:tblPr>
      <w:tblGrid>
        <w:gridCol w:w="236"/>
        <w:gridCol w:w="593"/>
        <w:gridCol w:w="6560"/>
        <w:gridCol w:w="913"/>
        <w:gridCol w:w="2578"/>
      </w:tblGrid>
      <w:tr w:rsidR="003D1A3A" w:rsidTr="00DD068D">
        <w:trPr>
          <w:trHeight w:val="15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1A3A" w:rsidRPr="00B92A3C" w:rsidRDefault="003D1A3A" w:rsidP="00DD068D"/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3D1A3A" w:rsidRPr="00B92A3C" w:rsidRDefault="003D1A3A" w:rsidP="00DD068D">
            <w:pPr>
              <w:jc w:val="center"/>
              <w:rPr>
                <w:sz w:val="26"/>
                <w:szCs w:val="26"/>
              </w:rPr>
            </w:pPr>
          </w:p>
          <w:p w:rsidR="003D1A3A" w:rsidRPr="00B92A3C" w:rsidRDefault="003D1A3A" w:rsidP="00DD068D">
            <w:pPr>
              <w:jc w:val="center"/>
              <w:rPr>
                <w:sz w:val="26"/>
                <w:szCs w:val="26"/>
              </w:rPr>
            </w:pPr>
            <w:r w:rsidRPr="00B92A3C">
              <w:rPr>
                <w:sz w:val="26"/>
                <w:szCs w:val="26"/>
              </w:rPr>
              <w:t>10.</w:t>
            </w:r>
          </w:p>
        </w:tc>
        <w:tc>
          <w:tcPr>
            <w:tcW w:w="100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A3A" w:rsidRPr="00B92A3C" w:rsidRDefault="003D1A3A" w:rsidP="00DD068D">
            <w:pPr>
              <w:jc w:val="both"/>
              <w:rPr>
                <w:sz w:val="26"/>
                <w:szCs w:val="26"/>
              </w:rPr>
            </w:pPr>
          </w:p>
          <w:p w:rsidR="003D1A3A" w:rsidRPr="00B92A3C" w:rsidRDefault="003D1A3A" w:rsidP="00DD068D">
            <w:pPr>
              <w:jc w:val="both"/>
              <w:rPr>
                <w:sz w:val="26"/>
                <w:szCs w:val="26"/>
              </w:rPr>
            </w:pPr>
            <w:r w:rsidRPr="00B92A3C">
              <w:rPr>
                <w:sz w:val="26"/>
                <w:szCs w:val="26"/>
              </w:rPr>
              <w:t xml:space="preserve">Режим отпуска тепла: </w:t>
            </w:r>
          </w:p>
          <w:p w:rsidR="003D1A3A" w:rsidRPr="00B92A3C" w:rsidRDefault="003D1A3A" w:rsidP="00DD068D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 w:rsidRPr="00B92A3C">
              <w:rPr>
                <w:sz w:val="26"/>
                <w:szCs w:val="26"/>
              </w:rPr>
              <w:t xml:space="preserve">в отопительный период качественное регулирование по отопительному графику: </w:t>
            </w:r>
            <w:r>
              <w:rPr>
                <w:sz w:val="26"/>
                <w:szCs w:val="26"/>
              </w:rPr>
              <w:t>_____</w:t>
            </w:r>
            <w:r w:rsidRPr="00541B96">
              <w:rPr>
                <w:sz w:val="26"/>
                <w:szCs w:val="26"/>
              </w:rPr>
              <w:t xml:space="preserve"> °С;</w:t>
            </w:r>
            <w:r w:rsidRPr="00B92A3C">
              <w:rPr>
                <w:sz w:val="26"/>
                <w:szCs w:val="26"/>
              </w:rPr>
              <w:t xml:space="preserve"> </w:t>
            </w:r>
          </w:p>
          <w:p w:rsidR="003D1A3A" w:rsidRPr="00B92A3C" w:rsidRDefault="003D1A3A" w:rsidP="00DD068D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 w:rsidRPr="00B92A3C">
              <w:rPr>
                <w:sz w:val="26"/>
                <w:szCs w:val="26"/>
              </w:rPr>
              <w:t xml:space="preserve">в межотопительный период: </w:t>
            </w:r>
            <w:r>
              <w:rPr>
                <w:sz w:val="26"/>
                <w:szCs w:val="26"/>
              </w:rPr>
              <w:t>_____</w:t>
            </w:r>
            <w:r w:rsidRPr="00541B96">
              <w:rPr>
                <w:sz w:val="26"/>
                <w:szCs w:val="26"/>
              </w:rPr>
              <w:t xml:space="preserve"> °С.</w:t>
            </w:r>
          </w:p>
          <w:p w:rsidR="003D1A3A" w:rsidRPr="00B92A3C" w:rsidRDefault="003D1A3A" w:rsidP="00DD068D">
            <w:pPr>
              <w:ind w:left="56"/>
              <w:jc w:val="both"/>
              <w:rPr>
                <w:sz w:val="26"/>
                <w:szCs w:val="26"/>
              </w:rPr>
            </w:pPr>
          </w:p>
        </w:tc>
      </w:tr>
      <w:tr w:rsidR="003D1A3A" w:rsidTr="00DD068D">
        <w:trPr>
          <w:trHeight w:val="44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1A3A" w:rsidRPr="00B92A3C" w:rsidRDefault="003D1A3A" w:rsidP="00DD068D"/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3D1A3A" w:rsidRPr="00B92A3C" w:rsidRDefault="003D1A3A" w:rsidP="00DD068D">
            <w:pPr>
              <w:jc w:val="center"/>
              <w:rPr>
                <w:sz w:val="26"/>
                <w:szCs w:val="26"/>
              </w:rPr>
            </w:pPr>
            <w:r w:rsidRPr="00B92A3C">
              <w:rPr>
                <w:sz w:val="26"/>
                <w:szCs w:val="26"/>
              </w:rPr>
              <w:t>11.</w:t>
            </w:r>
          </w:p>
        </w:tc>
        <w:tc>
          <w:tcPr>
            <w:tcW w:w="100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A3A" w:rsidRPr="00B92A3C" w:rsidRDefault="003D1A3A" w:rsidP="00DD068D">
            <w:pPr>
              <w:jc w:val="both"/>
              <w:rPr>
                <w:sz w:val="26"/>
                <w:szCs w:val="26"/>
              </w:rPr>
            </w:pPr>
            <w:r w:rsidRPr="00B92A3C">
              <w:rPr>
                <w:sz w:val="26"/>
                <w:szCs w:val="26"/>
              </w:rPr>
              <w:t>Система теплоснабжения 2-х трубная.</w:t>
            </w:r>
          </w:p>
          <w:p w:rsidR="003D1A3A" w:rsidRPr="00B92A3C" w:rsidRDefault="003D1A3A" w:rsidP="00DD068D">
            <w:pPr>
              <w:jc w:val="both"/>
              <w:rPr>
                <w:sz w:val="26"/>
                <w:szCs w:val="26"/>
              </w:rPr>
            </w:pPr>
          </w:p>
        </w:tc>
      </w:tr>
      <w:tr w:rsidR="003D1A3A" w:rsidTr="00DD068D">
        <w:trPr>
          <w:trHeight w:val="67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1A3A" w:rsidRPr="00B92A3C" w:rsidRDefault="003D1A3A" w:rsidP="00DD068D"/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3D1A3A" w:rsidRPr="00B92A3C" w:rsidRDefault="003D1A3A" w:rsidP="00DD068D">
            <w:pPr>
              <w:jc w:val="center"/>
              <w:rPr>
                <w:sz w:val="26"/>
                <w:szCs w:val="26"/>
              </w:rPr>
            </w:pPr>
            <w:r w:rsidRPr="00B92A3C">
              <w:rPr>
                <w:sz w:val="26"/>
                <w:szCs w:val="26"/>
              </w:rPr>
              <w:t>12.</w:t>
            </w:r>
          </w:p>
        </w:tc>
        <w:tc>
          <w:tcPr>
            <w:tcW w:w="100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A3A" w:rsidRPr="00B92A3C" w:rsidRDefault="003D1A3A" w:rsidP="00DD068D">
            <w:pPr>
              <w:jc w:val="both"/>
              <w:rPr>
                <w:sz w:val="26"/>
                <w:szCs w:val="26"/>
              </w:rPr>
            </w:pPr>
            <w:r w:rsidRPr="00B92A3C">
              <w:rPr>
                <w:sz w:val="26"/>
                <w:szCs w:val="26"/>
              </w:rPr>
              <w:t xml:space="preserve">Предусмотреть устройство индивидуального теплового пункта, который следует оснастить средствами автоматизации, приборами теплотехнического контроля, учета и регулирования тепловой энергии. </w:t>
            </w:r>
            <w:r>
              <w:rPr>
                <w:sz w:val="26"/>
                <w:szCs w:val="26"/>
              </w:rPr>
              <w:t>А</w:t>
            </w:r>
            <w:r w:rsidRPr="00B92A3C">
              <w:rPr>
                <w:sz w:val="26"/>
                <w:szCs w:val="26"/>
              </w:rPr>
              <w:t>ИТП следует проектировать по технически</w:t>
            </w:r>
            <w:r>
              <w:rPr>
                <w:sz w:val="26"/>
                <w:szCs w:val="26"/>
              </w:rPr>
              <w:t>м</w:t>
            </w:r>
            <w:r w:rsidRPr="00B92A3C">
              <w:rPr>
                <w:sz w:val="26"/>
                <w:szCs w:val="26"/>
              </w:rPr>
              <w:t xml:space="preserve"> условиям эксплуатирующей организации тепловой сети с указанием всех параметров подающего и обратного трубопроводов, ограничением максимального расхода и техническим условиям на узел учета с обязательным включением в состав проектной документации следующих разделов:</w:t>
            </w:r>
          </w:p>
          <w:p w:rsidR="003D1A3A" w:rsidRPr="00B92A3C" w:rsidRDefault="003D1A3A" w:rsidP="00DD068D">
            <w:pPr>
              <w:jc w:val="both"/>
              <w:rPr>
                <w:sz w:val="26"/>
                <w:szCs w:val="26"/>
              </w:rPr>
            </w:pPr>
            <w:r w:rsidRPr="00B92A3C">
              <w:rPr>
                <w:sz w:val="26"/>
                <w:szCs w:val="26"/>
              </w:rPr>
              <w:t>- план подключения потребителя к тепловой сети;</w:t>
            </w:r>
          </w:p>
          <w:p w:rsidR="003D1A3A" w:rsidRPr="00B92A3C" w:rsidRDefault="003D1A3A" w:rsidP="00DD068D">
            <w:pPr>
              <w:jc w:val="both"/>
              <w:rPr>
                <w:sz w:val="26"/>
                <w:szCs w:val="26"/>
              </w:rPr>
            </w:pPr>
            <w:r w:rsidRPr="00B92A3C">
              <w:rPr>
                <w:sz w:val="26"/>
                <w:szCs w:val="26"/>
              </w:rPr>
              <w:t>- расчет расхода теплоносителя по теплопотребляющим установкам по часам суток в зимний и летний периоды;</w:t>
            </w:r>
          </w:p>
          <w:p w:rsidR="003D1A3A" w:rsidRPr="00B92A3C" w:rsidRDefault="003D1A3A" w:rsidP="00DD068D">
            <w:pPr>
              <w:jc w:val="both"/>
              <w:rPr>
                <w:sz w:val="26"/>
                <w:szCs w:val="26"/>
              </w:rPr>
            </w:pPr>
            <w:r w:rsidRPr="00B92A3C">
              <w:rPr>
                <w:sz w:val="26"/>
                <w:szCs w:val="26"/>
              </w:rPr>
              <w:t>- таблица суточных и месячных расходов тепловой энергии по теплопотребляющим установкам;</w:t>
            </w:r>
          </w:p>
          <w:p w:rsidR="003D1A3A" w:rsidRPr="00B92A3C" w:rsidRDefault="003D1A3A" w:rsidP="00DD068D">
            <w:pPr>
              <w:jc w:val="both"/>
              <w:rPr>
                <w:sz w:val="26"/>
                <w:szCs w:val="26"/>
              </w:rPr>
            </w:pPr>
            <w:r w:rsidRPr="00B92A3C">
              <w:rPr>
                <w:sz w:val="26"/>
                <w:szCs w:val="26"/>
              </w:rPr>
              <w:t>- расчет нормативной утечки теплоносителя из систем теплопотребления.</w:t>
            </w:r>
          </w:p>
          <w:p w:rsidR="003D1A3A" w:rsidRPr="00B92A3C" w:rsidRDefault="003D1A3A" w:rsidP="00DD068D">
            <w:pPr>
              <w:jc w:val="both"/>
              <w:rPr>
                <w:sz w:val="26"/>
                <w:szCs w:val="26"/>
              </w:rPr>
            </w:pPr>
          </w:p>
        </w:tc>
      </w:tr>
      <w:tr w:rsidR="003D1A3A" w:rsidTr="00DD068D">
        <w:trPr>
          <w:trHeight w:val="45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1A3A" w:rsidRPr="00B92A3C" w:rsidRDefault="003D1A3A" w:rsidP="00DD068D"/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3D1A3A" w:rsidRPr="00B92A3C" w:rsidRDefault="003D1A3A" w:rsidP="00DD068D">
            <w:pPr>
              <w:jc w:val="center"/>
              <w:rPr>
                <w:sz w:val="26"/>
                <w:szCs w:val="26"/>
              </w:rPr>
            </w:pPr>
            <w:r w:rsidRPr="00B92A3C">
              <w:rPr>
                <w:sz w:val="26"/>
                <w:szCs w:val="26"/>
              </w:rPr>
              <w:t>13.</w:t>
            </w:r>
          </w:p>
        </w:tc>
        <w:tc>
          <w:tcPr>
            <w:tcW w:w="100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A3A" w:rsidRPr="00B92A3C" w:rsidRDefault="003D1A3A" w:rsidP="00DD068D">
            <w:pPr>
              <w:jc w:val="both"/>
              <w:rPr>
                <w:sz w:val="26"/>
                <w:szCs w:val="26"/>
              </w:rPr>
            </w:pPr>
            <w:r w:rsidRPr="00B92A3C">
              <w:rPr>
                <w:sz w:val="26"/>
                <w:szCs w:val="26"/>
              </w:rPr>
              <w:t>Выбор схемы присоединения систем теплоснабжения и их гидравлическое сопротивление должны быть увязаны с заданными статистическими и рабочими параметрами в системе теплоснабжения (п.9).</w:t>
            </w:r>
          </w:p>
          <w:p w:rsidR="003D1A3A" w:rsidRPr="00B92A3C" w:rsidRDefault="003D1A3A" w:rsidP="00DD068D">
            <w:pPr>
              <w:jc w:val="both"/>
              <w:rPr>
                <w:sz w:val="26"/>
                <w:szCs w:val="26"/>
              </w:rPr>
            </w:pPr>
          </w:p>
        </w:tc>
      </w:tr>
      <w:tr w:rsidR="003D1A3A" w:rsidTr="00DD068D">
        <w:trPr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1A3A" w:rsidRPr="00B92A3C" w:rsidRDefault="003D1A3A" w:rsidP="00DD068D"/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3D1A3A" w:rsidRPr="00B92A3C" w:rsidRDefault="003D1A3A" w:rsidP="00DD068D">
            <w:pPr>
              <w:jc w:val="center"/>
              <w:rPr>
                <w:sz w:val="26"/>
                <w:szCs w:val="26"/>
              </w:rPr>
            </w:pPr>
            <w:r w:rsidRPr="00B92A3C">
              <w:rPr>
                <w:sz w:val="26"/>
                <w:szCs w:val="26"/>
              </w:rPr>
              <w:t>14.</w:t>
            </w:r>
          </w:p>
        </w:tc>
        <w:tc>
          <w:tcPr>
            <w:tcW w:w="100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A3A" w:rsidRPr="00B92A3C" w:rsidRDefault="003D1A3A" w:rsidP="00DD068D">
            <w:pPr>
              <w:jc w:val="both"/>
              <w:rPr>
                <w:sz w:val="26"/>
                <w:szCs w:val="26"/>
              </w:rPr>
            </w:pPr>
            <w:r w:rsidRPr="00B92A3C">
              <w:rPr>
                <w:sz w:val="26"/>
                <w:szCs w:val="26"/>
              </w:rPr>
              <w:t xml:space="preserve">Технические условия на проектирование приборов учета тепловой энергии необходимо получить дополнительно в </w:t>
            </w:r>
            <w:r>
              <w:rPr>
                <w:sz w:val="26"/>
                <w:szCs w:val="26"/>
              </w:rPr>
              <w:t>МУП г. Камышина «ПУВКХ»</w:t>
            </w:r>
            <w:r w:rsidRPr="00B92A3C">
              <w:rPr>
                <w:sz w:val="26"/>
                <w:szCs w:val="26"/>
              </w:rPr>
              <w:t xml:space="preserve"> по адресу: </w:t>
            </w:r>
            <w:r>
              <w:rPr>
                <w:sz w:val="26"/>
                <w:szCs w:val="26"/>
              </w:rPr>
              <w:t>________________________________________________________</w:t>
            </w:r>
          </w:p>
          <w:p w:rsidR="003D1A3A" w:rsidRPr="00B92A3C" w:rsidRDefault="003D1A3A" w:rsidP="00DD068D">
            <w:pPr>
              <w:jc w:val="both"/>
              <w:rPr>
                <w:sz w:val="26"/>
                <w:szCs w:val="26"/>
              </w:rPr>
            </w:pPr>
          </w:p>
        </w:tc>
      </w:tr>
      <w:tr w:rsidR="003D1A3A" w:rsidTr="00DD068D">
        <w:trPr>
          <w:trHeight w:val="73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1A3A" w:rsidRPr="00B92A3C" w:rsidRDefault="003D1A3A" w:rsidP="00DD068D"/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3D1A3A" w:rsidRPr="00B92A3C" w:rsidRDefault="003D1A3A" w:rsidP="00DD068D">
            <w:pPr>
              <w:jc w:val="center"/>
              <w:rPr>
                <w:sz w:val="26"/>
                <w:szCs w:val="26"/>
              </w:rPr>
            </w:pPr>
            <w:r w:rsidRPr="00B92A3C">
              <w:rPr>
                <w:sz w:val="26"/>
                <w:szCs w:val="26"/>
              </w:rPr>
              <w:t>15.</w:t>
            </w:r>
          </w:p>
        </w:tc>
        <w:tc>
          <w:tcPr>
            <w:tcW w:w="100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A3A" w:rsidRPr="00B92A3C" w:rsidRDefault="003D1A3A" w:rsidP="00DD068D">
            <w:pPr>
              <w:jc w:val="both"/>
              <w:rPr>
                <w:sz w:val="26"/>
                <w:szCs w:val="26"/>
              </w:rPr>
            </w:pPr>
            <w:r w:rsidRPr="00B92A3C">
              <w:rPr>
                <w:sz w:val="26"/>
                <w:szCs w:val="26"/>
              </w:rPr>
              <w:t>Установить автоматизацию и защиту систем теплопотребления от аварийного повышения параметров теплоносителя согласно "Правилам технической эксплуатации тепловых энергоустановок" п. 9.1.1.,9.1.42.</w:t>
            </w:r>
          </w:p>
          <w:p w:rsidR="003D1A3A" w:rsidRPr="00B92A3C" w:rsidRDefault="003D1A3A" w:rsidP="00DD068D">
            <w:pPr>
              <w:jc w:val="both"/>
              <w:rPr>
                <w:sz w:val="26"/>
                <w:szCs w:val="26"/>
              </w:rPr>
            </w:pPr>
          </w:p>
        </w:tc>
      </w:tr>
      <w:tr w:rsidR="003D1A3A" w:rsidTr="00DD068D">
        <w:trPr>
          <w:trHeight w:val="23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1A3A" w:rsidRPr="00B92A3C" w:rsidRDefault="003D1A3A" w:rsidP="00DD068D"/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3D1A3A" w:rsidRPr="00B92A3C" w:rsidRDefault="003D1A3A" w:rsidP="00DD068D">
            <w:pPr>
              <w:jc w:val="center"/>
              <w:rPr>
                <w:sz w:val="26"/>
                <w:szCs w:val="26"/>
              </w:rPr>
            </w:pPr>
            <w:r w:rsidRPr="00B92A3C">
              <w:rPr>
                <w:sz w:val="26"/>
                <w:szCs w:val="26"/>
              </w:rPr>
              <w:t>16.</w:t>
            </w:r>
          </w:p>
        </w:tc>
        <w:tc>
          <w:tcPr>
            <w:tcW w:w="100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A3A" w:rsidRPr="00B92A3C" w:rsidRDefault="003D1A3A" w:rsidP="00DD068D">
            <w:pPr>
              <w:jc w:val="both"/>
              <w:rPr>
                <w:sz w:val="26"/>
                <w:szCs w:val="26"/>
              </w:rPr>
            </w:pPr>
            <w:r w:rsidRPr="00B92A3C">
              <w:rPr>
                <w:sz w:val="26"/>
                <w:szCs w:val="26"/>
              </w:rPr>
              <w:t>Систему отопления и вентиляции присоединить к тепловым сетям по автоматической регулируемой схеме.</w:t>
            </w:r>
          </w:p>
          <w:p w:rsidR="003D1A3A" w:rsidRPr="00B92A3C" w:rsidRDefault="003D1A3A" w:rsidP="00DD068D">
            <w:pPr>
              <w:jc w:val="both"/>
              <w:rPr>
                <w:sz w:val="26"/>
                <w:szCs w:val="26"/>
              </w:rPr>
            </w:pPr>
          </w:p>
        </w:tc>
      </w:tr>
      <w:tr w:rsidR="003D1A3A" w:rsidTr="00DD068D">
        <w:trPr>
          <w:trHeight w:val="55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1A3A" w:rsidRPr="00B92A3C" w:rsidRDefault="003D1A3A" w:rsidP="00DD068D">
            <w:pPr>
              <w:jc w:val="center"/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3D1A3A" w:rsidRPr="00B92A3C" w:rsidRDefault="003D1A3A" w:rsidP="00DD068D">
            <w:pPr>
              <w:jc w:val="center"/>
              <w:rPr>
                <w:sz w:val="26"/>
                <w:szCs w:val="26"/>
              </w:rPr>
            </w:pPr>
            <w:r w:rsidRPr="00B92A3C">
              <w:rPr>
                <w:sz w:val="26"/>
                <w:szCs w:val="26"/>
              </w:rPr>
              <w:t>17.</w:t>
            </w:r>
          </w:p>
        </w:tc>
        <w:tc>
          <w:tcPr>
            <w:tcW w:w="100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A3A" w:rsidRPr="00B92A3C" w:rsidRDefault="003D1A3A" w:rsidP="00DD068D">
            <w:pPr>
              <w:jc w:val="both"/>
              <w:rPr>
                <w:sz w:val="26"/>
                <w:szCs w:val="26"/>
              </w:rPr>
            </w:pPr>
            <w:r w:rsidRPr="00B92A3C">
              <w:rPr>
                <w:sz w:val="26"/>
                <w:szCs w:val="26"/>
              </w:rPr>
              <w:t>Обеспечить регулирование подачи тепла в систему отопления по стоякам (группам помещений) с установкой терморегуляторов перед приборами отопления.</w:t>
            </w:r>
          </w:p>
          <w:p w:rsidR="003D1A3A" w:rsidRPr="00B92A3C" w:rsidRDefault="003D1A3A" w:rsidP="00DD068D">
            <w:pPr>
              <w:jc w:val="both"/>
              <w:rPr>
                <w:sz w:val="26"/>
                <w:szCs w:val="26"/>
              </w:rPr>
            </w:pPr>
          </w:p>
        </w:tc>
      </w:tr>
      <w:tr w:rsidR="003D1A3A" w:rsidTr="00DD068D">
        <w:trPr>
          <w:trHeight w:val="72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1A3A" w:rsidRPr="00B92A3C" w:rsidRDefault="003D1A3A" w:rsidP="00DD068D"/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3D1A3A" w:rsidRPr="00B92A3C" w:rsidRDefault="003D1A3A" w:rsidP="00DD068D">
            <w:pPr>
              <w:jc w:val="center"/>
              <w:rPr>
                <w:sz w:val="26"/>
                <w:szCs w:val="26"/>
              </w:rPr>
            </w:pPr>
            <w:r w:rsidRPr="00B92A3C">
              <w:rPr>
                <w:sz w:val="26"/>
                <w:szCs w:val="26"/>
              </w:rPr>
              <w:t>18.</w:t>
            </w:r>
          </w:p>
        </w:tc>
        <w:tc>
          <w:tcPr>
            <w:tcW w:w="100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A3A" w:rsidRPr="00B92A3C" w:rsidRDefault="003D1A3A" w:rsidP="00DD068D">
            <w:pPr>
              <w:jc w:val="both"/>
              <w:rPr>
                <w:sz w:val="26"/>
                <w:szCs w:val="26"/>
              </w:rPr>
            </w:pPr>
            <w:r w:rsidRPr="00B92A3C">
              <w:rPr>
                <w:sz w:val="26"/>
                <w:szCs w:val="26"/>
              </w:rPr>
              <w:t>Систему горячего водоснабжения присоединить к тепловой сети по закрытой схеме</w:t>
            </w:r>
            <w:r w:rsidRPr="00B92A3C">
              <w:rPr>
                <w:b/>
                <w:sz w:val="26"/>
                <w:szCs w:val="26"/>
              </w:rPr>
              <w:t xml:space="preserve"> </w:t>
            </w:r>
            <w:r w:rsidRPr="00B92A3C">
              <w:rPr>
                <w:sz w:val="26"/>
                <w:szCs w:val="26"/>
              </w:rPr>
              <w:t>с обеспечением автоматического регулирования</w:t>
            </w:r>
            <w:r w:rsidRPr="00B92A3C">
              <w:rPr>
                <w:b/>
                <w:sz w:val="26"/>
                <w:szCs w:val="26"/>
              </w:rPr>
              <w:t xml:space="preserve"> в соответствии с Федеральным законом от 07.12.2011г. № 416-ФЗ "О водоснабжении и водоотведении" и № 417-ФЗ "О внесении изменений в отдельные законодательные акты РФ в связи с принятием ФЗ "О водоснабжении и водоотведении"</w:t>
            </w:r>
            <w:r w:rsidRPr="00B92A3C">
              <w:rPr>
                <w:sz w:val="26"/>
                <w:szCs w:val="26"/>
              </w:rPr>
              <w:t>.</w:t>
            </w:r>
          </w:p>
          <w:p w:rsidR="003D1A3A" w:rsidRPr="00B92A3C" w:rsidRDefault="003D1A3A" w:rsidP="00DD068D">
            <w:pPr>
              <w:jc w:val="both"/>
              <w:rPr>
                <w:sz w:val="26"/>
                <w:szCs w:val="26"/>
              </w:rPr>
            </w:pPr>
          </w:p>
        </w:tc>
      </w:tr>
      <w:tr w:rsidR="003D1A3A" w:rsidTr="00DD068D">
        <w:trPr>
          <w:trHeight w:val="43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1A3A" w:rsidRPr="00B92A3C" w:rsidRDefault="003D1A3A" w:rsidP="00DD068D"/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3D1A3A" w:rsidRPr="00B92A3C" w:rsidRDefault="003D1A3A" w:rsidP="00DD068D">
            <w:pPr>
              <w:jc w:val="center"/>
              <w:rPr>
                <w:sz w:val="26"/>
                <w:szCs w:val="26"/>
              </w:rPr>
            </w:pPr>
            <w:r w:rsidRPr="00B92A3C">
              <w:rPr>
                <w:sz w:val="26"/>
                <w:szCs w:val="26"/>
              </w:rPr>
              <w:t>19.</w:t>
            </w:r>
          </w:p>
        </w:tc>
        <w:tc>
          <w:tcPr>
            <w:tcW w:w="100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A3A" w:rsidRPr="00B92A3C" w:rsidRDefault="003D1A3A" w:rsidP="00DD068D">
            <w:pPr>
              <w:jc w:val="both"/>
              <w:rPr>
                <w:sz w:val="26"/>
                <w:szCs w:val="26"/>
              </w:rPr>
            </w:pPr>
            <w:r w:rsidRPr="00B92A3C">
              <w:rPr>
                <w:sz w:val="26"/>
                <w:szCs w:val="26"/>
              </w:rPr>
              <w:t xml:space="preserve">Расчет толщины стенки трубопроводов выполнить, приняв скорость коррозии Vср.= </w:t>
            </w:r>
            <w:r>
              <w:rPr>
                <w:sz w:val="26"/>
                <w:szCs w:val="26"/>
              </w:rPr>
              <w:t>_______</w:t>
            </w:r>
            <w:r w:rsidRPr="00B92A3C">
              <w:rPr>
                <w:sz w:val="26"/>
                <w:szCs w:val="26"/>
              </w:rPr>
              <w:t>. Расчетный срок службы трубопроводов принять не менее 30 лет.</w:t>
            </w:r>
          </w:p>
          <w:p w:rsidR="003D1A3A" w:rsidRPr="00B92A3C" w:rsidRDefault="003D1A3A" w:rsidP="00DD068D">
            <w:pPr>
              <w:jc w:val="both"/>
              <w:rPr>
                <w:sz w:val="26"/>
                <w:szCs w:val="26"/>
              </w:rPr>
            </w:pPr>
          </w:p>
        </w:tc>
      </w:tr>
      <w:tr w:rsidR="003D1A3A" w:rsidTr="00DD068D">
        <w:trPr>
          <w:trHeight w:val="5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1A3A" w:rsidRPr="00B92A3C" w:rsidRDefault="003D1A3A" w:rsidP="00DD068D"/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3D1A3A" w:rsidRPr="00B92A3C" w:rsidRDefault="003D1A3A" w:rsidP="00DD068D">
            <w:pPr>
              <w:jc w:val="center"/>
              <w:rPr>
                <w:sz w:val="26"/>
                <w:szCs w:val="26"/>
              </w:rPr>
            </w:pPr>
            <w:r w:rsidRPr="00B92A3C">
              <w:rPr>
                <w:sz w:val="26"/>
                <w:szCs w:val="26"/>
              </w:rPr>
              <w:t>20.</w:t>
            </w:r>
          </w:p>
        </w:tc>
        <w:tc>
          <w:tcPr>
            <w:tcW w:w="100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A3A" w:rsidRDefault="003D1A3A" w:rsidP="00DD068D">
            <w:pPr>
              <w:jc w:val="both"/>
              <w:rPr>
                <w:sz w:val="26"/>
                <w:szCs w:val="26"/>
              </w:rPr>
            </w:pPr>
            <w:r w:rsidRPr="00E15E10">
              <w:rPr>
                <w:sz w:val="26"/>
                <w:szCs w:val="26"/>
              </w:rPr>
              <w:t>При строительстве тепловых сетей использовать трубы с высокой заводской готовностью в (ППУ</w:t>
            </w:r>
            <w:r>
              <w:rPr>
                <w:sz w:val="26"/>
                <w:szCs w:val="26"/>
              </w:rPr>
              <w:t>/ППМ</w:t>
            </w:r>
            <w:r w:rsidRPr="00E15E10">
              <w:rPr>
                <w:sz w:val="26"/>
                <w:szCs w:val="26"/>
              </w:rPr>
              <w:t xml:space="preserve">) изоляции с применением системы ОДК, труба должна соответствовать ГОСТ </w:t>
            </w:r>
            <w:r>
              <w:rPr>
                <w:sz w:val="26"/>
                <w:szCs w:val="26"/>
              </w:rPr>
              <w:t>___________.</w:t>
            </w:r>
          </w:p>
          <w:p w:rsidR="003D1A3A" w:rsidRPr="00B92A3C" w:rsidRDefault="003D1A3A" w:rsidP="00DD068D">
            <w:pPr>
              <w:jc w:val="both"/>
              <w:rPr>
                <w:sz w:val="26"/>
                <w:szCs w:val="26"/>
              </w:rPr>
            </w:pPr>
          </w:p>
        </w:tc>
      </w:tr>
      <w:tr w:rsidR="003D1A3A" w:rsidTr="00DD068D">
        <w:trPr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1A3A" w:rsidRPr="00B92A3C" w:rsidRDefault="003D1A3A" w:rsidP="00DD068D"/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3D1A3A" w:rsidRPr="00B92A3C" w:rsidRDefault="003D1A3A" w:rsidP="00DD068D">
            <w:pPr>
              <w:jc w:val="center"/>
              <w:rPr>
                <w:sz w:val="26"/>
                <w:szCs w:val="26"/>
              </w:rPr>
            </w:pPr>
            <w:r w:rsidRPr="00B92A3C">
              <w:rPr>
                <w:sz w:val="26"/>
                <w:szCs w:val="26"/>
              </w:rPr>
              <w:t>21.</w:t>
            </w:r>
          </w:p>
        </w:tc>
        <w:tc>
          <w:tcPr>
            <w:tcW w:w="100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A3A" w:rsidRPr="00B92A3C" w:rsidRDefault="003D1A3A" w:rsidP="00DD068D">
            <w:pPr>
              <w:jc w:val="both"/>
              <w:rPr>
                <w:sz w:val="26"/>
                <w:szCs w:val="26"/>
              </w:rPr>
            </w:pPr>
            <w:r w:rsidRPr="00B92A3C">
              <w:rPr>
                <w:sz w:val="26"/>
                <w:szCs w:val="26"/>
              </w:rPr>
              <w:t>Выполнить герметизацию вводов теплосети в здание.</w:t>
            </w:r>
          </w:p>
          <w:p w:rsidR="003D1A3A" w:rsidRPr="00B92A3C" w:rsidRDefault="003D1A3A" w:rsidP="00DD068D">
            <w:pPr>
              <w:jc w:val="both"/>
              <w:rPr>
                <w:sz w:val="26"/>
                <w:szCs w:val="26"/>
              </w:rPr>
            </w:pPr>
          </w:p>
        </w:tc>
      </w:tr>
      <w:tr w:rsidR="003D1A3A" w:rsidTr="00DD068D">
        <w:trPr>
          <w:trHeight w:val="49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1A3A" w:rsidRPr="00B92A3C" w:rsidRDefault="003D1A3A" w:rsidP="00DD068D"/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3D1A3A" w:rsidRPr="00B92A3C" w:rsidRDefault="003D1A3A" w:rsidP="00DD068D">
            <w:pPr>
              <w:jc w:val="center"/>
              <w:rPr>
                <w:sz w:val="26"/>
                <w:szCs w:val="26"/>
              </w:rPr>
            </w:pPr>
            <w:r w:rsidRPr="00B92A3C">
              <w:rPr>
                <w:sz w:val="26"/>
                <w:szCs w:val="26"/>
              </w:rPr>
              <w:t>22.</w:t>
            </w:r>
          </w:p>
        </w:tc>
        <w:tc>
          <w:tcPr>
            <w:tcW w:w="100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A3A" w:rsidRPr="00B92A3C" w:rsidRDefault="003D1A3A" w:rsidP="00DD068D">
            <w:pPr>
              <w:jc w:val="both"/>
              <w:rPr>
                <w:sz w:val="26"/>
                <w:szCs w:val="26"/>
              </w:rPr>
            </w:pPr>
            <w:r w:rsidRPr="00B92A3C">
              <w:rPr>
                <w:sz w:val="26"/>
                <w:szCs w:val="26"/>
              </w:rPr>
              <w:t>В части размещения других инженерных сетей и зеленых насаждений выполнить требования действующих строительных норм и правил (СНиП).</w:t>
            </w:r>
          </w:p>
          <w:p w:rsidR="003D1A3A" w:rsidRPr="00B92A3C" w:rsidRDefault="003D1A3A" w:rsidP="00DD068D">
            <w:pPr>
              <w:jc w:val="both"/>
              <w:rPr>
                <w:sz w:val="26"/>
                <w:szCs w:val="26"/>
              </w:rPr>
            </w:pPr>
          </w:p>
        </w:tc>
      </w:tr>
      <w:tr w:rsidR="003D1A3A" w:rsidTr="00DD068D">
        <w:trPr>
          <w:trHeight w:val="20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1A3A" w:rsidRPr="00B92A3C" w:rsidRDefault="003D1A3A" w:rsidP="00DD068D"/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3D1A3A" w:rsidRPr="00B92A3C" w:rsidRDefault="003D1A3A" w:rsidP="00DD068D">
            <w:pPr>
              <w:jc w:val="center"/>
              <w:rPr>
                <w:sz w:val="26"/>
                <w:szCs w:val="26"/>
              </w:rPr>
            </w:pPr>
            <w:r w:rsidRPr="00B92A3C">
              <w:rPr>
                <w:sz w:val="26"/>
                <w:szCs w:val="26"/>
              </w:rPr>
              <w:t>23.</w:t>
            </w:r>
          </w:p>
        </w:tc>
        <w:tc>
          <w:tcPr>
            <w:tcW w:w="100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A3A" w:rsidRPr="00B92A3C" w:rsidRDefault="003D1A3A" w:rsidP="00DD068D">
            <w:pPr>
              <w:jc w:val="both"/>
              <w:rPr>
                <w:sz w:val="26"/>
                <w:szCs w:val="26"/>
              </w:rPr>
            </w:pPr>
            <w:r w:rsidRPr="00B92A3C">
              <w:rPr>
                <w:sz w:val="26"/>
                <w:szCs w:val="26"/>
              </w:rPr>
              <w:t>В качестве запорной арматуры использовать шаровые краны.</w:t>
            </w:r>
          </w:p>
          <w:p w:rsidR="003D1A3A" w:rsidRPr="00B92A3C" w:rsidRDefault="003D1A3A" w:rsidP="00DD068D">
            <w:pPr>
              <w:jc w:val="both"/>
              <w:rPr>
                <w:sz w:val="26"/>
                <w:szCs w:val="26"/>
              </w:rPr>
            </w:pPr>
          </w:p>
        </w:tc>
      </w:tr>
      <w:tr w:rsidR="003D1A3A" w:rsidTr="00DD068D">
        <w:trPr>
          <w:trHeight w:val="78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1A3A" w:rsidRPr="00B92A3C" w:rsidRDefault="003D1A3A" w:rsidP="00DD068D"/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3D1A3A" w:rsidRPr="00B92A3C" w:rsidRDefault="003D1A3A" w:rsidP="00DD068D">
            <w:pPr>
              <w:jc w:val="center"/>
              <w:rPr>
                <w:sz w:val="26"/>
                <w:szCs w:val="26"/>
              </w:rPr>
            </w:pPr>
            <w:r w:rsidRPr="00B92A3C">
              <w:rPr>
                <w:sz w:val="26"/>
                <w:szCs w:val="26"/>
              </w:rPr>
              <w:t>24.</w:t>
            </w:r>
          </w:p>
        </w:tc>
        <w:tc>
          <w:tcPr>
            <w:tcW w:w="100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A3A" w:rsidRDefault="003D1A3A" w:rsidP="00DD068D">
            <w:pPr>
              <w:jc w:val="both"/>
              <w:rPr>
                <w:sz w:val="26"/>
                <w:szCs w:val="26"/>
              </w:rPr>
            </w:pPr>
            <w:r w:rsidRPr="00E15E10">
              <w:rPr>
                <w:sz w:val="26"/>
                <w:szCs w:val="26"/>
              </w:rPr>
              <w:t xml:space="preserve">Проект подключения должен быть разработан в соответствии со СНиП и согласован с </w:t>
            </w:r>
            <w:r>
              <w:rPr>
                <w:sz w:val="26"/>
                <w:szCs w:val="26"/>
              </w:rPr>
              <w:t>МУП г. Камышина «ПУВКХ»</w:t>
            </w:r>
            <w:r w:rsidRPr="00E15E10">
              <w:rPr>
                <w:sz w:val="26"/>
                <w:szCs w:val="26"/>
              </w:rPr>
              <w:t xml:space="preserve"> с выдачей до начала строительства  1 экз. проекта на бумажном и электронном носителях.</w:t>
            </w:r>
          </w:p>
          <w:p w:rsidR="003D1A3A" w:rsidRPr="00B92A3C" w:rsidRDefault="003D1A3A" w:rsidP="00DD068D">
            <w:pPr>
              <w:jc w:val="both"/>
              <w:rPr>
                <w:sz w:val="26"/>
                <w:szCs w:val="26"/>
              </w:rPr>
            </w:pPr>
          </w:p>
        </w:tc>
      </w:tr>
      <w:tr w:rsidR="003D1A3A" w:rsidTr="00DD068D">
        <w:trPr>
          <w:trHeight w:val="8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1A3A" w:rsidRPr="00B92A3C" w:rsidRDefault="003D1A3A" w:rsidP="00DD068D"/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3D1A3A" w:rsidRPr="00B92A3C" w:rsidRDefault="003D1A3A" w:rsidP="00DD068D">
            <w:pPr>
              <w:jc w:val="center"/>
              <w:rPr>
                <w:sz w:val="26"/>
                <w:szCs w:val="26"/>
              </w:rPr>
            </w:pPr>
            <w:r w:rsidRPr="00B92A3C">
              <w:rPr>
                <w:sz w:val="26"/>
                <w:szCs w:val="26"/>
              </w:rPr>
              <w:t>25.</w:t>
            </w:r>
          </w:p>
        </w:tc>
        <w:tc>
          <w:tcPr>
            <w:tcW w:w="100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A3A" w:rsidRPr="00B92A3C" w:rsidRDefault="003D1A3A" w:rsidP="00DD068D">
            <w:pPr>
              <w:jc w:val="both"/>
              <w:rPr>
                <w:sz w:val="26"/>
                <w:szCs w:val="26"/>
              </w:rPr>
            </w:pPr>
            <w:r w:rsidRPr="00B92A3C">
              <w:rPr>
                <w:sz w:val="26"/>
                <w:szCs w:val="26"/>
              </w:rPr>
              <w:t xml:space="preserve">Строительство и монтаж тепловой сети должны вестись под техническим надзором </w:t>
            </w:r>
            <w:r>
              <w:rPr>
                <w:sz w:val="26"/>
                <w:szCs w:val="26"/>
              </w:rPr>
              <w:t>МУП г. Камышина «ПУВКХ»</w:t>
            </w:r>
            <w:r w:rsidRPr="00B92A3C">
              <w:rPr>
                <w:sz w:val="26"/>
                <w:szCs w:val="26"/>
              </w:rPr>
              <w:t xml:space="preserve">  по согласованному проекту с промежуточной приемкой выполненных работ, оформленной соответствующими актами.</w:t>
            </w:r>
          </w:p>
          <w:p w:rsidR="003D1A3A" w:rsidRPr="00B92A3C" w:rsidRDefault="003D1A3A" w:rsidP="00DD068D">
            <w:pPr>
              <w:jc w:val="both"/>
              <w:rPr>
                <w:sz w:val="26"/>
                <w:szCs w:val="26"/>
              </w:rPr>
            </w:pPr>
          </w:p>
        </w:tc>
      </w:tr>
      <w:tr w:rsidR="003D1A3A" w:rsidTr="00DD068D">
        <w:trPr>
          <w:trHeight w:val="23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1A3A" w:rsidRPr="00B92A3C" w:rsidRDefault="003D1A3A" w:rsidP="00DD068D"/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3D1A3A" w:rsidRPr="00B92A3C" w:rsidRDefault="003D1A3A" w:rsidP="00DD068D">
            <w:pPr>
              <w:jc w:val="center"/>
              <w:rPr>
                <w:sz w:val="26"/>
                <w:szCs w:val="26"/>
              </w:rPr>
            </w:pPr>
            <w:r w:rsidRPr="00B92A3C">
              <w:rPr>
                <w:sz w:val="26"/>
                <w:szCs w:val="26"/>
              </w:rPr>
              <w:t>26.</w:t>
            </w:r>
          </w:p>
        </w:tc>
        <w:tc>
          <w:tcPr>
            <w:tcW w:w="100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A3A" w:rsidRPr="00B92A3C" w:rsidRDefault="003D1A3A" w:rsidP="00DD068D">
            <w:pPr>
              <w:jc w:val="both"/>
              <w:rPr>
                <w:sz w:val="26"/>
                <w:szCs w:val="26"/>
              </w:rPr>
            </w:pPr>
            <w:r w:rsidRPr="00B92A3C">
              <w:rPr>
                <w:sz w:val="26"/>
                <w:szCs w:val="26"/>
              </w:rPr>
              <w:t>Врезку в существующие тепловые сети выполнит эксплуатирующая организация.</w:t>
            </w:r>
          </w:p>
          <w:p w:rsidR="003D1A3A" w:rsidRPr="00B92A3C" w:rsidRDefault="003D1A3A" w:rsidP="00DD068D">
            <w:pPr>
              <w:jc w:val="both"/>
              <w:rPr>
                <w:sz w:val="26"/>
                <w:szCs w:val="26"/>
              </w:rPr>
            </w:pPr>
          </w:p>
        </w:tc>
      </w:tr>
      <w:tr w:rsidR="003D1A3A" w:rsidTr="00DD068D">
        <w:trPr>
          <w:trHeight w:val="40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1A3A" w:rsidRPr="00B92A3C" w:rsidRDefault="003D1A3A" w:rsidP="00DD068D"/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3D1A3A" w:rsidRPr="00B92A3C" w:rsidRDefault="003D1A3A" w:rsidP="00DD068D">
            <w:pPr>
              <w:jc w:val="center"/>
              <w:rPr>
                <w:sz w:val="26"/>
                <w:szCs w:val="26"/>
              </w:rPr>
            </w:pPr>
            <w:r w:rsidRPr="00B92A3C">
              <w:rPr>
                <w:sz w:val="26"/>
                <w:szCs w:val="26"/>
              </w:rPr>
              <w:t>27.</w:t>
            </w:r>
          </w:p>
          <w:p w:rsidR="003D1A3A" w:rsidRPr="00B92A3C" w:rsidRDefault="003D1A3A" w:rsidP="00DD06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0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A3A" w:rsidRPr="00B92A3C" w:rsidRDefault="003D1A3A" w:rsidP="00DD068D">
            <w:pPr>
              <w:jc w:val="both"/>
              <w:rPr>
                <w:sz w:val="26"/>
                <w:szCs w:val="26"/>
              </w:rPr>
            </w:pPr>
            <w:r w:rsidRPr="00B92A3C">
              <w:rPr>
                <w:sz w:val="26"/>
                <w:szCs w:val="26"/>
              </w:rPr>
              <w:t>Подача тепла на объект возможна только после получения письменног</w:t>
            </w:r>
            <w:r>
              <w:rPr>
                <w:sz w:val="26"/>
                <w:szCs w:val="26"/>
              </w:rPr>
              <w:t xml:space="preserve">о разрешения на подключение от МУП г. Камышина «ПУВКХ» </w:t>
            </w:r>
            <w:r w:rsidRPr="00B92A3C">
              <w:rPr>
                <w:sz w:val="26"/>
                <w:szCs w:val="26"/>
              </w:rPr>
              <w:t>и заключения договора на теплос</w:t>
            </w:r>
            <w:r>
              <w:rPr>
                <w:sz w:val="26"/>
                <w:szCs w:val="26"/>
              </w:rPr>
              <w:t>набжение в абонентском отделе МУП г. Камышина «ПУВКХ»</w:t>
            </w:r>
            <w:r w:rsidRPr="00B92A3C">
              <w:rPr>
                <w:sz w:val="26"/>
                <w:szCs w:val="26"/>
              </w:rPr>
              <w:t>.</w:t>
            </w:r>
          </w:p>
          <w:p w:rsidR="003D1A3A" w:rsidRPr="00B92A3C" w:rsidRDefault="003D1A3A" w:rsidP="00DD068D">
            <w:pPr>
              <w:jc w:val="both"/>
              <w:rPr>
                <w:sz w:val="26"/>
                <w:szCs w:val="26"/>
              </w:rPr>
            </w:pPr>
          </w:p>
        </w:tc>
      </w:tr>
      <w:tr w:rsidR="003D1A3A" w:rsidTr="00DD068D">
        <w:trPr>
          <w:trHeight w:val="24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1A3A" w:rsidRPr="00B92A3C" w:rsidRDefault="003D1A3A" w:rsidP="00DD068D"/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3D1A3A" w:rsidRPr="00B92A3C" w:rsidRDefault="003D1A3A" w:rsidP="00DD068D">
            <w:pPr>
              <w:jc w:val="center"/>
              <w:rPr>
                <w:sz w:val="26"/>
                <w:szCs w:val="26"/>
              </w:rPr>
            </w:pPr>
            <w:r w:rsidRPr="00B92A3C">
              <w:rPr>
                <w:sz w:val="26"/>
                <w:szCs w:val="26"/>
              </w:rPr>
              <w:t>28.</w:t>
            </w:r>
          </w:p>
          <w:p w:rsidR="003D1A3A" w:rsidRPr="00B92A3C" w:rsidRDefault="003D1A3A" w:rsidP="00DD068D">
            <w:pPr>
              <w:jc w:val="center"/>
              <w:rPr>
                <w:sz w:val="26"/>
                <w:szCs w:val="26"/>
              </w:rPr>
            </w:pPr>
          </w:p>
          <w:p w:rsidR="003D1A3A" w:rsidRDefault="003D1A3A" w:rsidP="00DD068D">
            <w:pPr>
              <w:jc w:val="center"/>
              <w:rPr>
                <w:sz w:val="26"/>
                <w:szCs w:val="26"/>
              </w:rPr>
            </w:pPr>
          </w:p>
          <w:p w:rsidR="003D1A3A" w:rsidRPr="00B92A3C" w:rsidRDefault="003D1A3A" w:rsidP="00DD068D">
            <w:pPr>
              <w:jc w:val="center"/>
              <w:rPr>
                <w:sz w:val="26"/>
                <w:szCs w:val="26"/>
              </w:rPr>
            </w:pPr>
            <w:r w:rsidRPr="00B92A3C">
              <w:rPr>
                <w:sz w:val="26"/>
                <w:szCs w:val="26"/>
              </w:rPr>
              <w:t>29.</w:t>
            </w:r>
          </w:p>
        </w:tc>
        <w:tc>
          <w:tcPr>
            <w:tcW w:w="100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A3A" w:rsidRPr="00B92A3C" w:rsidRDefault="003D1A3A" w:rsidP="00DD068D">
            <w:pPr>
              <w:jc w:val="both"/>
              <w:rPr>
                <w:b/>
                <w:bCs/>
                <w:sz w:val="26"/>
                <w:szCs w:val="26"/>
              </w:rPr>
            </w:pPr>
            <w:r w:rsidRPr="00B92A3C">
              <w:rPr>
                <w:b/>
                <w:bCs/>
                <w:sz w:val="26"/>
                <w:szCs w:val="26"/>
              </w:rPr>
              <w:t>Срок действия технических условий 3 года. По истечении этого срока технические параметры выданных технических условий могут быть изменены.</w:t>
            </w:r>
          </w:p>
          <w:p w:rsidR="003D1A3A" w:rsidRPr="00B92A3C" w:rsidRDefault="003D1A3A" w:rsidP="00DD068D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3D1A3A" w:rsidRPr="00B92A3C" w:rsidRDefault="003D1A3A" w:rsidP="00C0492C">
            <w:pPr>
              <w:jc w:val="both"/>
              <w:rPr>
                <w:b/>
                <w:sz w:val="26"/>
                <w:szCs w:val="26"/>
              </w:rPr>
            </w:pPr>
            <w:r w:rsidRPr="00B92A3C">
              <w:rPr>
                <w:b/>
                <w:sz w:val="26"/>
                <w:szCs w:val="26"/>
              </w:rPr>
              <w:t>Обязательства</w:t>
            </w:r>
            <w:r>
              <w:rPr>
                <w:b/>
                <w:sz w:val="26"/>
                <w:szCs w:val="26"/>
              </w:rPr>
              <w:t xml:space="preserve"> МУП г. Камышина «ПУВКХ» </w:t>
            </w:r>
            <w:r w:rsidRPr="00A85036">
              <w:rPr>
                <w:b/>
                <w:sz w:val="26"/>
                <w:szCs w:val="26"/>
              </w:rPr>
              <w:t>по</w:t>
            </w:r>
            <w:r w:rsidRPr="00B92A3C">
              <w:rPr>
                <w:b/>
                <w:sz w:val="26"/>
                <w:szCs w:val="26"/>
              </w:rPr>
              <w:t xml:space="preserve"> обеспечению подключения объекта Заказчика к сетям </w:t>
            </w:r>
            <w:r>
              <w:rPr>
                <w:b/>
                <w:sz w:val="26"/>
                <w:szCs w:val="26"/>
              </w:rPr>
              <w:t xml:space="preserve">МУП г. Камышина «ПУВКХ» </w:t>
            </w:r>
            <w:r w:rsidRPr="00A85036">
              <w:rPr>
                <w:b/>
                <w:sz w:val="26"/>
                <w:szCs w:val="26"/>
              </w:rPr>
              <w:t>в</w:t>
            </w:r>
            <w:r w:rsidRPr="00B92A3C">
              <w:rPr>
                <w:b/>
                <w:sz w:val="26"/>
                <w:szCs w:val="26"/>
              </w:rPr>
              <w:t xml:space="preserve"> соответствии с настоящими техническими условиями возникают в случае, если в течение 1 года с даты получения технических условий Заказчик обратится с заявлением о заключении договора на подключение объекта.</w:t>
            </w:r>
          </w:p>
        </w:tc>
      </w:tr>
      <w:tr w:rsidR="003D1A3A" w:rsidTr="00DD068D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1A3A" w:rsidRPr="00B92A3C" w:rsidRDefault="003D1A3A" w:rsidP="00DD068D"/>
          <w:p w:rsidR="003D1A3A" w:rsidRPr="00B92A3C" w:rsidRDefault="003D1A3A" w:rsidP="00DD068D"/>
          <w:p w:rsidR="003D1A3A" w:rsidRPr="00B92A3C" w:rsidRDefault="003D1A3A" w:rsidP="00DD068D"/>
          <w:p w:rsidR="003D1A3A" w:rsidRPr="00B92A3C" w:rsidRDefault="003D1A3A" w:rsidP="00DD068D"/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1A3A" w:rsidRPr="00B92A3C" w:rsidRDefault="003D1A3A" w:rsidP="00DD068D">
            <w:pPr>
              <w:rPr>
                <w:sz w:val="26"/>
                <w:szCs w:val="26"/>
              </w:rPr>
            </w:pP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880" w:type="dxa"/>
              <w:tblInd w:w="108" w:type="dxa"/>
              <w:tblLayout w:type="fixed"/>
              <w:tblLook w:val="0000"/>
            </w:tblPr>
            <w:tblGrid>
              <w:gridCol w:w="10880"/>
            </w:tblGrid>
            <w:tr w:rsidR="003D1A3A" w:rsidRPr="00B92A3C" w:rsidTr="00DD068D">
              <w:trPr>
                <w:trHeight w:val="315"/>
              </w:trPr>
              <w:tc>
                <w:tcPr>
                  <w:tcW w:w="65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1A3A" w:rsidRPr="00B92A3C" w:rsidRDefault="003D1A3A" w:rsidP="00DD068D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3D1A3A" w:rsidRPr="00B92A3C" w:rsidTr="00DD068D">
              <w:trPr>
                <w:trHeight w:val="315"/>
              </w:trPr>
              <w:tc>
                <w:tcPr>
                  <w:tcW w:w="65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1A3A" w:rsidRPr="00B92A3C" w:rsidRDefault="003D1A3A" w:rsidP="00DD068D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3D1A3A" w:rsidRPr="00B92A3C" w:rsidTr="00DD068D">
              <w:trPr>
                <w:trHeight w:val="315"/>
              </w:trPr>
              <w:tc>
                <w:tcPr>
                  <w:tcW w:w="65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1A3A" w:rsidRPr="00B92A3C" w:rsidRDefault="003D1A3A" w:rsidP="00DD068D">
                  <w:pPr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3D1A3A" w:rsidRPr="00B92A3C" w:rsidRDefault="003D1A3A" w:rsidP="00DD068D">
            <w:pPr>
              <w:rPr>
                <w:sz w:val="26"/>
                <w:szCs w:val="26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3D1A3A" w:rsidRPr="00B92A3C" w:rsidRDefault="003D1A3A" w:rsidP="00DD068D">
            <w:pPr>
              <w:rPr>
                <w:sz w:val="26"/>
                <w:szCs w:val="26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3D1A3A" w:rsidRPr="00154C05" w:rsidRDefault="003D1A3A" w:rsidP="00DD068D">
            <w:pPr>
              <w:rPr>
                <w:sz w:val="26"/>
                <w:szCs w:val="26"/>
              </w:rPr>
            </w:pPr>
          </w:p>
        </w:tc>
      </w:tr>
      <w:tr w:rsidR="003D1A3A" w:rsidTr="00DD068D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1A3A" w:rsidRPr="00B92A3C" w:rsidRDefault="003D1A3A" w:rsidP="00DD068D"/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1A3A" w:rsidRPr="00B92A3C" w:rsidRDefault="003D1A3A" w:rsidP="00DD068D">
            <w:pPr>
              <w:rPr>
                <w:sz w:val="26"/>
                <w:szCs w:val="26"/>
              </w:rPr>
            </w:pP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880" w:type="dxa"/>
              <w:tblInd w:w="56" w:type="dxa"/>
              <w:tblLayout w:type="fixed"/>
              <w:tblLook w:val="0000"/>
            </w:tblPr>
            <w:tblGrid>
              <w:gridCol w:w="10880"/>
            </w:tblGrid>
            <w:tr w:rsidR="003D1A3A" w:rsidRPr="00B92A3C" w:rsidTr="00DD068D">
              <w:trPr>
                <w:trHeight w:val="315"/>
              </w:trPr>
              <w:tc>
                <w:tcPr>
                  <w:tcW w:w="108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1A3A" w:rsidRPr="00B92A3C" w:rsidRDefault="003D1A3A" w:rsidP="00DD068D">
                  <w:pPr>
                    <w:ind w:left="-108"/>
                    <w:rPr>
                      <w:sz w:val="26"/>
                      <w:szCs w:val="26"/>
                    </w:rPr>
                  </w:pPr>
                </w:p>
              </w:tc>
            </w:tr>
            <w:tr w:rsidR="003D1A3A" w:rsidRPr="00B92A3C" w:rsidTr="00DD068D">
              <w:trPr>
                <w:trHeight w:val="315"/>
              </w:trPr>
              <w:tc>
                <w:tcPr>
                  <w:tcW w:w="108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1A3A" w:rsidRPr="00B92A3C" w:rsidRDefault="003D1A3A" w:rsidP="00DD068D">
                  <w:pPr>
                    <w:ind w:left="-108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Директор</w:t>
                  </w:r>
                </w:p>
              </w:tc>
            </w:tr>
            <w:tr w:rsidR="003D1A3A" w:rsidRPr="00B92A3C" w:rsidTr="00DD068D">
              <w:trPr>
                <w:trHeight w:val="315"/>
              </w:trPr>
              <w:tc>
                <w:tcPr>
                  <w:tcW w:w="108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1A3A" w:rsidRDefault="003D1A3A" w:rsidP="00DD068D">
                  <w:pPr>
                    <w:ind w:left="-108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МУП г. Камышина «ПУВКХ»                  </w:t>
                  </w:r>
                </w:p>
                <w:p w:rsidR="003D1A3A" w:rsidRPr="00A85036" w:rsidRDefault="003D1A3A" w:rsidP="00E41481">
                  <w:pPr>
                    <w:ind w:left="-108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3D1A3A" w:rsidRPr="00B92A3C" w:rsidRDefault="003D1A3A" w:rsidP="00DD068D">
            <w:pPr>
              <w:rPr>
                <w:sz w:val="26"/>
                <w:szCs w:val="26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1A3A" w:rsidRPr="00B92A3C" w:rsidRDefault="003D1A3A" w:rsidP="00DD068D">
            <w:pPr>
              <w:rPr>
                <w:sz w:val="26"/>
                <w:szCs w:val="26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3D1A3A" w:rsidRDefault="003D1A3A" w:rsidP="00DD068D">
            <w:pPr>
              <w:jc w:val="right"/>
              <w:rPr>
                <w:sz w:val="26"/>
                <w:szCs w:val="26"/>
              </w:rPr>
            </w:pPr>
          </w:p>
          <w:p w:rsidR="003D1A3A" w:rsidRDefault="003D1A3A" w:rsidP="00DD068D">
            <w:pPr>
              <w:jc w:val="right"/>
              <w:rPr>
                <w:sz w:val="26"/>
                <w:szCs w:val="26"/>
              </w:rPr>
            </w:pPr>
          </w:p>
          <w:p w:rsidR="003D1A3A" w:rsidRPr="00154C05" w:rsidRDefault="003D1A3A" w:rsidP="00DD068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Ю.И. Толмачёв</w:t>
            </w:r>
          </w:p>
        </w:tc>
      </w:tr>
      <w:tr w:rsidR="003D1A3A" w:rsidTr="00DD068D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1A3A" w:rsidRPr="00B92A3C" w:rsidRDefault="003D1A3A" w:rsidP="00DD068D"/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1A3A" w:rsidRPr="00B92A3C" w:rsidRDefault="003D1A3A" w:rsidP="00DD068D"/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</w:tcPr>
          <w:p w:rsidR="003D1A3A" w:rsidRPr="00B92A3C" w:rsidRDefault="003D1A3A" w:rsidP="00DD068D"/>
          <w:p w:rsidR="003D1A3A" w:rsidRPr="00B92A3C" w:rsidRDefault="003D1A3A" w:rsidP="00DD068D"/>
          <w:p w:rsidR="003D1A3A" w:rsidRPr="00B92A3C" w:rsidRDefault="003D1A3A" w:rsidP="00DD068D"/>
          <w:p w:rsidR="003D1A3A" w:rsidRPr="00B92A3C" w:rsidRDefault="003D1A3A" w:rsidP="00DD068D"/>
          <w:p w:rsidR="003D1A3A" w:rsidRPr="00B92A3C" w:rsidRDefault="003D1A3A" w:rsidP="00DD068D"/>
          <w:p w:rsidR="003D1A3A" w:rsidRPr="00B92A3C" w:rsidRDefault="003D1A3A" w:rsidP="00DD068D"/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3D1A3A" w:rsidRPr="00B92A3C" w:rsidRDefault="003D1A3A" w:rsidP="00DD068D"/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3D1A3A" w:rsidRDefault="003D1A3A" w:rsidP="00DD068D"/>
        </w:tc>
      </w:tr>
      <w:tr w:rsidR="003D1A3A" w:rsidTr="00DD068D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1A3A" w:rsidRPr="00B92A3C" w:rsidRDefault="003D1A3A" w:rsidP="00DD068D"/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1A3A" w:rsidRPr="00B92A3C" w:rsidRDefault="003D1A3A" w:rsidP="00DD068D"/>
        </w:tc>
        <w:tc>
          <w:tcPr>
            <w:tcW w:w="74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A3A" w:rsidRPr="00B92A3C" w:rsidRDefault="003D1A3A" w:rsidP="00DD06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3D1A3A" w:rsidRDefault="003D1A3A" w:rsidP="00DD06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D1A3A" w:rsidRDefault="003D1A3A" w:rsidP="00EE2B32"/>
    <w:tbl>
      <w:tblPr>
        <w:tblW w:w="628" w:type="dxa"/>
        <w:tblInd w:w="108" w:type="dxa"/>
        <w:tblLayout w:type="fixed"/>
        <w:tblLook w:val="0000"/>
      </w:tblPr>
      <w:tblGrid>
        <w:gridCol w:w="628"/>
      </w:tblGrid>
      <w:tr w:rsidR="003D1A3A" w:rsidTr="00E41481">
        <w:trPr>
          <w:trHeight w:val="27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1A3A" w:rsidRDefault="003D1A3A" w:rsidP="00DD068D"/>
        </w:tc>
      </w:tr>
      <w:tr w:rsidR="003D1A3A" w:rsidTr="00E41481">
        <w:trPr>
          <w:trHeight w:val="27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1A3A" w:rsidRDefault="003D1A3A" w:rsidP="00DD068D"/>
        </w:tc>
      </w:tr>
      <w:tr w:rsidR="003D1A3A" w:rsidTr="00E41481">
        <w:trPr>
          <w:trHeight w:val="31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1A3A" w:rsidRDefault="003D1A3A" w:rsidP="00DD068D"/>
        </w:tc>
      </w:tr>
    </w:tbl>
    <w:p w:rsidR="003D1A3A" w:rsidRDefault="003D1A3A"/>
    <w:sectPr w:rsidR="003D1A3A" w:rsidSect="00F77DE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A0A3E"/>
    <w:multiLevelType w:val="hybridMultilevel"/>
    <w:tmpl w:val="5E463C0E"/>
    <w:lvl w:ilvl="0" w:tplc="A0E4D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7DEE"/>
    <w:rsid w:val="0000020F"/>
    <w:rsid w:val="00004B6E"/>
    <w:rsid w:val="000128D5"/>
    <w:rsid w:val="00024920"/>
    <w:rsid w:val="00075F59"/>
    <w:rsid w:val="000A3155"/>
    <w:rsid w:val="000C4BCB"/>
    <w:rsid w:val="000D587D"/>
    <w:rsid w:val="000E4FB3"/>
    <w:rsid w:val="00102758"/>
    <w:rsid w:val="00105AAB"/>
    <w:rsid w:val="00115FA4"/>
    <w:rsid w:val="00127890"/>
    <w:rsid w:val="001338F4"/>
    <w:rsid w:val="0013751C"/>
    <w:rsid w:val="00154C05"/>
    <w:rsid w:val="00160459"/>
    <w:rsid w:val="00166227"/>
    <w:rsid w:val="00170EF8"/>
    <w:rsid w:val="00174323"/>
    <w:rsid w:val="00175B34"/>
    <w:rsid w:val="00194D3E"/>
    <w:rsid w:val="001A7705"/>
    <w:rsid w:val="001B0F9C"/>
    <w:rsid w:val="001B6821"/>
    <w:rsid w:val="001C22ED"/>
    <w:rsid w:val="001F0940"/>
    <w:rsid w:val="001F268A"/>
    <w:rsid w:val="0021182B"/>
    <w:rsid w:val="002215AA"/>
    <w:rsid w:val="002508C8"/>
    <w:rsid w:val="00252B83"/>
    <w:rsid w:val="00257194"/>
    <w:rsid w:val="00277ED3"/>
    <w:rsid w:val="00285ACE"/>
    <w:rsid w:val="002870FC"/>
    <w:rsid w:val="00287F79"/>
    <w:rsid w:val="002B0897"/>
    <w:rsid w:val="002B24A7"/>
    <w:rsid w:val="002C210B"/>
    <w:rsid w:val="002E237B"/>
    <w:rsid w:val="00311694"/>
    <w:rsid w:val="00323548"/>
    <w:rsid w:val="003248D9"/>
    <w:rsid w:val="00332D46"/>
    <w:rsid w:val="00355152"/>
    <w:rsid w:val="00373142"/>
    <w:rsid w:val="003750BD"/>
    <w:rsid w:val="00375BE4"/>
    <w:rsid w:val="0038355E"/>
    <w:rsid w:val="00384953"/>
    <w:rsid w:val="003A7747"/>
    <w:rsid w:val="003A7B06"/>
    <w:rsid w:val="003A7FF0"/>
    <w:rsid w:val="003D1A3A"/>
    <w:rsid w:val="003D571B"/>
    <w:rsid w:val="0043571F"/>
    <w:rsid w:val="00456688"/>
    <w:rsid w:val="00475924"/>
    <w:rsid w:val="00491A0B"/>
    <w:rsid w:val="004B1009"/>
    <w:rsid w:val="004B63EC"/>
    <w:rsid w:val="004D0070"/>
    <w:rsid w:val="004E05BB"/>
    <w:rsid w:val="004E6374"/>
    <w:rsid w:val="004F219D"/>
    <w:rsid w:val="00541B96"/>
    <w:rsid w:val="005631AF"/>
    <w:rsid w:val="00565E03"/>
    <w:rsid w:val="00573278"/>
    <w:rsid w:val="005A0700"/>
    <w:rsid w:val="005C488D"/>
    <w:rsid w:val="005D4F68"/>
    <w:rsid w:val="00600AB7"/>
    <w:rsid w:val="00602715"/>
    <w:rsid w:val="006311BC"/>
    <w:rsid w:val="00647EBF"/>
    <w:rsid w:val="00664FE4"/>
    <w:rsid w:val="00686C0A"/>
    <w:rsid w:val="006A71D2"/>
    <w:rsid w:val="006C4822"/>
    <w:rsid w:val="006C712A"/>
    <w:rsid w:val="006D426B"/>
    <w:rsid w:val="006F6866"/>
    <w:rsid w:val="00714A75"/>
    <w:rsid w:val="00750A58"/>
    <w:rsid w:val="007C1828"/>
    <w:rsid w:val="007D0D91"/>
    <w:rsid w:val="008325E4"/>
    <w:rsid w:val="00877909"/>
    <w:rsid w:val="008B030E"/>
    <w:rsid w:val="008C0B50"/>
    <w:rsid w:val="008D4F5D"/>
    <w:rsid w:val="0090326C"/>
    <w:rsid w:val="00911552"/>
    <w:rsid w:val="00916343"/>
    <w:rsid w:val="00925335"/>
    <w:rsid w:val="00925B68"/>
    <w:rsid w:val="009415C6"/>
    <w:rsid w:val="00943625"/>
    <w:rsid w:val="00947609"/>
    <w:rsid w:val="00961C40"/>
    <w:rsid w:val="00997F56"/>
    <w:rsid w:val="009B38CD"/>
    <w:rsid w:val="00A26D62"/>
    <w:rsid w:val="00A27622"/>
    <w:rsid w:val="00A54AFD"/>
    <w:rsid w:val="00A745F4"/>
    <w:rsid w:val="00A77564"/>
    <w:rsid w:val="00A85036"/>
    <w:rsid w:val="00AD1099"/>
    <w:rsid w:val="00AE3213"/>
    <w:rsid w:val="00AF0AD5"/>
    <w:rsid w:val="00B052DF"/>
    <w:rsid w:val="00B170CB"/>
    <w:rsid w:val="00B33E2D"/>
    <w:rsid w:val="00B408B2"/>
    <w:rsid w:val="00B577D4"/>
    <w:rsid w:val="00B625B5"/>
    <w:rsid w:val="00B66F14"/>
    <w:rsid w:val="00B70188"/>
    <w:rsid w:val="00B725D4"/>
    <w:rsid w:val="00B83E39"/>
    <w:rsid w:val="00B85A3F"/>
    <w:rsid w:val="00B86DE6"/>
    <w:rsid w:val="00B92A3C"/>
    <w:rsid w:val="00BC3E48"/>
    <w:rsid w:val="00BD6A08"/>
    <w:rsid w:val="00C027C7"/>
    <w:rsid w:val="00C0492C"/>
    <w:rsid w:val="00C06851"/>
    <w:rsid w:val="00C11804"/>
    <w:rsid w:val="00C3325A"/>
    <w:rsid w:val="00C36DBF"/>
    <w:rsid w:val="00C42831"/>
    <w:rsid w:val="00C44868"/>
    <w:rsid w:val="00C77DBF"/>
    <w:rsid w:val="00CA289E"/>
    <w:rsid w:val="00CF4601"/>
    <w:rsid w:val="00D26B19"/>
    <w:rsid w:val="00D35539"/>
    <w:rsid w:val="00D65BB1"/>
    <w:rsid w:val="00D93425"/>
    <w:rsid w:val="00D95CB1"/>
    <w:rsid w:val="00DA0BB2"/>
    <w:rsid w:val="00DA138F"/>
    <w:rsid w:val="00DB13BE"/>
    <w:rsid w:val="00DD068D"/>
    <w:rsid w:val="00DD73B1"/>
    <w:rsid w:val="00DF00D3"/>
    <w:rsid w:val="00E15E10"/>
    <w:rsid w:val="00E3510C"/>
    <w:rsid w:val="00E41481"/>
    <w:rsid w:val="00E45164"/>
    <w:rsid w:val="00E45313"/>
    <w:rsid w:val="00E45846"/>
    <w:rsid w:val="00E57AE3"/>
    <w:rsid w:val="00E84303"/>
    <w:rsid w:val="00E85603"/>
    <w:rsid w:val="00EA5353"/>
    <w:rsid w:val="00EB7820"/>
    <w:rsid w:val="00EE2B32"/>
    <w:rsid w:val="00EE3A9A"/>
    <w:rsid w:val="00F05128"/>
    <w:rsid w:val="00F16586"/>
    <w:rsid w:val="00F200F0"/>
    <w:rsid w:val="00F208F3"/>
    <w:rsid w:val="00F31310"/>
    <w:rsid w:val="00F421EF"/>
    <w:rsid w:val="00F45E1D"/>
    <w:rsid w:val="00F62238"/>
    <w:rsid w:val="00F77DEE"/>
    <w:rsid w:val="00F85377"/>
    <w:rsid w:val="00F931F0"/>
    <w:rsid w:val="00F96CFB"/>
    <w:rsid w:val="00FC239F"/>
    <w:rsid w:val="00FD27F9"/>
    <w:rsid w:val="00FE0AA6"/>
    <w:rsid w:val="00FE0ECC"/>
    <w:rsid w:val="00FF0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EC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15F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783"/>
    <w:rPr>
      <w:sz w:val="0"/>
      <w:szCs w:val="0"/>
    </w:rPr>
  </w:style>
  <w:style w:type="paragraph" w:styleId="Title">
    <w:name w:val="Title"/>
    <w:basedOn w:val="Normal"/>
    <w:next w:val="Normal"/>
    <w:link w:val="TitleChar"/>
    <w:uiPriority w:val="99"/>
    <w:qFormat/>
    <w:rsid w:val="0087790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877909"/>
    <w:rPr>
      <w:rFonts w:ascii="Cambria" w:hAnsi="Cambria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99"/>
    <w:qFormat/>
    <w:rsid w:val="004566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61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216</TotalTime>
  <Pages>3</Pages>
  <Words>793</Words>
  <Characters>4525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ГрадовАА</dc:creator>
  <cp:keywords/>
  <dc:description/>
  <cp:lastModifiedBy>Системный администратор</cp:lastModifiedBy>
  <cp:revision>17</cp:revision>
  <cp:lastPrinted>2016-07-05T05:43:00Z</cp:lastPrinted>
  <dcterms:created xsi:type="dcterms:W3CDTF">2015-08-13T06:23:00Z</dcterms:created>
  <dcterms:modified xsi:type="dcterms:W3CDTF">2020-07-10T05:22:00Z</dcterms:modified>
</cp:coreProperties>
</file>